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AB9AD" w14:textId="4755D2FF" w:rsidR="00B54C19" w:rsidRPr="007D676D" w:rsidRDefault="007D676D" w:rsidP="00C4037B">
      <w:pPr>
        <w:pBdr>
          <w:bottom w:val="single" w:sz="4" w:space="1" w:color="auto"/>
        </w:pBdr>
        <w:spacing w:before="100" w:beforeAutospacing="1" w:after="100" w:afterAutospacing="1" w:line="360" w:lineRule="auto"/>
        <w:jc w:val="center"/>
        <w:rPr>
          <w:b/>
          <w:bCs/>
          <w:sz w:val="32"/>
          <w:szCs w:val="32"/>
        </w:rPr>
      </w:pPr>
      <w:r w:rsidRPr="007D676D">
        <w:rPr>
          <w:b/>
          <w:bCs/>
          <w:sz w:val="32"/>
          <w:szCs w:val="32"/>
        </w:rPr>
        <w:t>PLENO ORDINARIO DO MES DE OUTUBRO DE 2021</w:t>
      </w:r>
    </w:p>
    <w:p w14:paraId="1144D77B" w14:textId="62568E47" w:rsidR="007D676D" w:rsidRPr="007D676D" w:rsidRDefault="007D676D" w:rsidP="007D676D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sz w:val="40"/>
          <w:szCs w:val="40"/>
        </w:rPr>
      </w:pPr>
      <w:r w:rsidRPr="007D676D">
        <w:rPr>
          <w:b/>
          <w:bCs/>
          <w:sz w:val="40"/>
          <w:szCs w:val="40"/>
        </w:rPr>
        <w:t>ORDE DO DÍA</w:t>
      </w:r>
      <w:r w:rsidRPr="007D676D">
        <w:rPr>
          <w:sz w:val="40"/>
          <w:szCs w:val="40"/>
        </w:rPr>
        <w:t>:</w:t>
      </w:r>
    </w:p>
    <w:p w14:paraId="190B3A64" w14:textId="4E95E7B6" w:rsidR="007D676D" w:rsidRPr="007D676D" w:rsidRDefault="007D676D" w:rsidP="007D676D">
      <w:pPr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0" w:firstLine="0"/>
        <w:jc w:val="both"/>
        <w:rPr>
          <w:sz w:val="32"/>
          <w:szCs w:val="32"/>
        </w:rPr>
      </w:pPr>
      <w:r w:rsidRPr="007D676D">
        <w:rPr>
          <w:sz w:val="32"/>
          <w:szCs w:val="32"/>
        </w:rPr>
        <w:t>APROBACIÓN ACTA DA SESIÓN ANTERIOR.</w:t>
      </w:r>
    </w:p>
    <w:p w14:paraId="5ECBC45A" w14:textId="36E05012" w:rsidR="007D676D" w:rsidRPr="007D676D" w:rsidRDefault="007D676D" w:rsidP="007D676D">
      <w:pPr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0" w:firstLine="0"/>
        <w:jc w:val="both"/>
        <w:rPr>
          <w:sz w:val="32"/>
          <w:szCs w:val="32"/>
        </w:rPr>
      </w:pPr>
      <w:r w:rsidRPr="007D676D">
        <w:rPr>
          <w:sz w:val="32"/>
          <w:szCs w:val="32"/>
        </w:rPr>
        <w:t>INFORMES DA ALCALDÍA.</w:t>
      </w:r>
    </w:p>
    <w:p w14:paraId="4A38891C" w14:textId="566C867F" w:rsidR="007D676D" w:rsidRPr="007D676D" w:rsidRDefault="007D676D" w:rsidP="007D676D">
      <w:pPr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0" w:firstLine="0"/>
        <w:jc w:val="both"/>
        <w:rPr>
          <w:sz w:val="32"/>
          <w:szCs w:val="32"/>
        </w:rPr>
      </w:pPr>
      <w:r w:rsidRPr="007D676D">
        <w:rPr>
          <w:sz w:val="32"/>
          <w:szCs w:val="32"/>
        </w:rPr>
        <w:t>DAR CONTA DAS RESOLUCIÓNS E DECRETOS DA ALCALDÍA.</w:t>
      </w:r>
    </w:p>
    <w:p w14:paraId="75F0DDE5" w14:textId="1C70ACAD" w:rsidR="007D676D" w:rsidRPr="007D676D" w:rsidRDefault="007D676D" w:rsidP="007D676D">
      <w:pPr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0" w:firstLine="0"/>
        <w:jc w:val="both"/>
        <w:rPr>
          <w:sz w:val="32"/>
          <w:szCs w:val="32"/>
        </w:rPr>
      </w:pPr>
      <w:r w:rsidRPr="007D676D">
        <w:rPr>
          <w:sz w:val="32"/>
          <w:szCs w:val="32"/>
        </w:rPr>
        <w:t>MOCIÓNS.</w:t>
      </w:r>
    </w:p>
    <w:p w14:paraId="701C3FE3" w14:textId="299D29F6" w:rsidR="007D676D" w:rsidRPr="007D676D" w:rsidRDefault="007D676D" w:rsidP="007D676D">
      <w:pPr>
        <w:numPr>
          <w:ilvl w:val="0"/>
          <w:numId w:val="2"/>
        </w:numPr>
        <w:spacing w:before="100" w:beforeAutospacing="1" w:after="100" w:afterAutospacing="1" w:line="360" w:lineRule="auto"/>
        <w:ind w:left="0" w:firstLine="0"/>
        <w:jc w:val="both"/>
        <w:rPr>
          <w:sz w:val="32"/>
          <w:szCs w:val="32"/>
        </w:rPr>
      </w:pPr>
      <w:r w:rsidRPr="007D676D">
        <w:rPr>
          <w:sz w:val="32"/>
          <w:szCs w:val="32"/>
        </w:rPr>
        <w:t>ROGOS E PREGUNTAS.</w:t>
      </w:r>
    </w:p>
    <w:sectPr w:rsidR="007D676D" w:rsidRPr="007D676D" w:rsidSect="00922480">
      <w:headerReference w:type="default" r:id="rId7"/>
      <w:footerReference w:type="default" r:id="rId8"/>
      <w:pgSz w:w="11906" w:h="16838"/>
      <w:pgMar w:top="116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2013E" w14:textId="77777777" w:rsidR="00004E4E" w:rsidRDefault="00004E4E">
      <w:r>
        <w:separator/>
      </w:r>
    </w:p>
  </w:endnote>
  <w:endnote w:type="continuationSeparator" w:id="0">
    <w:p w14:paraId="6F77CE29" w14:textId="77777777" w:rsidR="00004E4E" w:rsidRDefault="00004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BA4FF" w14:textId="77777777" w:rsidR="00922480" w:rsidRPr="0053711E" w:rsidRDefault="00922480" w:rsidP="00E51482">
    <w:pPr>
      <w:pStyle w:val="Piedepgina"/>
      <w:pBdr>
        <w:top w:val="single" w:sz="8" w:space="1" w:color="auto"/>
      </w:pBdr>
      <w:spacing w:line="240" w:lineRule="exact"/>
      <w:ind w:left="-1077" w:right="-1038"/>
      <w:jc w:val="center"/>
      <w:rPr>
        <w:rFonts w:ascii="Century Gothic" w:hAnsi="Century Gothic"/>
        <w:b/>
        <w:sz w:val="20"/>
        <w:szCs w:val="20"/>
      </w:rPr>
    </w:pPr>
    <w:r w:rsidRPr="0053711E">
      <w:rPr>
        <w:rFonts w:ascii="Century Gothic" w:hAnsi="Century Gothic"/>
        <w:b/>
        <w:sz w:val="20"/>
        <w:szCs w:val="20"/>
      </w:rPr>
      <w:t>C/. Alfonso Senra</w:t>
    </w:r>
    <w:r>
      <w:rPr>
        <w:rFonts w:ascii="Century Gothic" w:hAnsi="Century Gothic"/>
        <w:b/>
        <w:sz w:val="20"/>
        <w:szCs w:val="20"/>
      </w:rPr>
      <w:t xml:space="preserve">, </w:t>
    </w:r>
    <w:proofErr w:type="gramStart"/>
    <w:r>
      <w:rPr>
        <w:rFonts w:ascii="Century Gothic" w:hAnsi="Century Gothic"/>
        <w:b/>
        <w:sz w:val="20"/>
        <w:szCs w:val="20"/>
      </w:rPr>
      <w:t>108  -</w:t>
    </w:r>
    <w:proofErr w:type="gramEnd"/>
    <w:r>
      <w:rPr>
        <w:rFonts w:ascii="Century Gothic" w:hAnsi="Century Gothic"/>
        <w:b/>
        <w:sz w:val="20"/>
        <w:szCs w:val="20"/>
      </w:rPr>
      <w:t xml:space="preserve">  C.P. 15680</w:t>
    </w:r>
    <w:r w:rsidRPr="0053711E">
      <w:rPr>
        <w:rFonts w:ascii="Century Gothic" w:hAnsi="Century Gothic"/>
        <w:b/>
        <w:sz w:val="20"/>
        <w:szCs w:val="20"/>
      </w:rPr>
      <w:t xml:space="preserve">  -  Teléfono 981 68</w:t>
    </w:r>
    <w:r>
      <w:rPr>
        <w:rFonts w:ascii="Century Gothic" w:hAnsi="Century Gothic"/>
        <w:b/>
        <w:sz w:val="20"/>
        <w:szCs w:val="20"/>
      </w:rPr>
      <w:t xml:space="preserve"> 00 02</w:t>
    </w:r>
    <w:r w:rsidRPr="0053711E">
      <w:rPr>
        <w:rFonts w:ascii="Century Gothic" w:hAnsi="Century Gothic"/>
        <w:b/>
        <w:sz w:val="20"/>
        <w:szCs w:val="20"/>
      </w:rPr>
      <w:t xml:space="preserve">  -  Fax 981 68</w:t>
    </w:r>
    <w:r>
      <w:rPr>
        <w:rFonts w:ascii="Century Gothic" w:hAnsi="Century Gothic"/>
        <w:b/>
        <w:sz w:val="20"/>
        <w:szCs w:val="20"/>
      </w:rPr>
      <w:t xml:space="preserve"> </w:t>
    </w:r>
    <w:r w:rsidRPr="0053711E">
      <w:rPr>
        <w:rFonts w:ascii="Century Gothic" w:hAnsi="Century Gothic"/>
        <w:b/>
        <w:sz w:val="20"/>
        <w:szCs w:val="20"/>
      </w:rPr>
      <w:t>22</w:t>
    </w:r>
    <w:r>
      <w:rPr>
        <w:rFonts w:ascii="Century Gothic" w:hAnsi="Century Gothic"/>
        <w:b/>
        <w:sz w:val="20"/>
        <w:szCs w:val="20"/>
      </w:rPr>
      <w:t xml:space="preserve"> </w:t>
    </w:r>
    <w:r w:rsidRPr="0053711E">
      <w:rPr>
        <w:rFonts w:ascii="Century Gothic" w:hAnsi="Century Gothic"/>
        <w:b/>
        <w:sz w:val="20"/>
        <w:szCs w:val="20"/>
      </w:rPr>
      <w:t>21</w:t>
    </w:r>
  </w:p>
  <w:p w14:paraId="5BC5BC3A" w14:textId="77777777" w:rsidR="00922480" w:rsidRDefault="009224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BAB6C" w14:textId="77777777" w:rsidR="00004E4E" w:rsidRDefault="00004E4E">
      <w:r>
        <w:separator/>
      </w:r>
    </w:p>
  </w:footnote>
  <w:footnote w:type="continuationSeparator" w:id="0">
    <w:p w14:paraId="12D4EF37" w14:textId="77777777" w:rsidR="00004E4E" w:rsidRDefault="00004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2268"/>
      <w:gridCol w:w="4573"/>
      <w:gridCol w:w="1664"/>
    </w:tblGrid>
    <w:tr w:rsidR="00922480" w14:paraId="31251E74" w14:textId="77777777">
      <w:trPr>
        <w:trHeight w:val="1043"/>
        <w:jc w:val="center"/>
      </w:trPr>
      <w:tc>
        <w:tcPr>
          <w:tcW w:w="2268" w:type="dxa"/>
          <w:vMerge w:val="restart"/>
          <w:vAlign w:val="center"/>
        </w:tcPr>
        <w:p w14:paraId="639A7BBD" w14:textId="50431753" w:rsidR="00922480" w:rsidRDefault="007D676D" w:rsidP="008472C0">
          <w:pPr>
            <w:pStyle w:val="Encabezado"/>
            <w:tabs>
              <w:tab w:val="clear" w:pos="4252"/>
              <w:tab w:val="clear" w:pos="8504"/>
              <w:tab w:val="left" w:pos="1815"/>
              <w:tab w:val="left" w:pos="1965"/>
            </w:tabs>
            <w:jc w:val="center"/>
          </w:pPr>
          <w:r>
            <w:rPr>
              <w:noProof/>
            </w:rPr>
            <w:drawing>
              <wp:inline distT="0" distB="0" distL="0" distR="0" wp14:anchorId="67961242" wp14:editId="68E91121">
                <wp:extent cx="644525" cy="90678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4525" cy="906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73" w:type="dxa"/>
          <w:tcBorders>
            <w:bottom w:val="single" w:sz="12" w:space="0" w:color="auto"/>
          </w:tcBorders>
          <w:vAlign w:val="bottom"/>
        </w:tcPr>
        <w:p w14:paraId="3889FAF8" w14:textId="77777777" w:rsidR="00922480" w:rsidRPr="00922480" w:rsidRDefault="00922480" w:rsidP="00CE1C6C">
          <w:pPr>
            <w:pStyle w:val="Encabezado"/>
            <w:tabs>
              <w:tab w:val="clear" w:pos="4252"/>
              <w:tab w:val="clear" w:pos="8504"/>
              <w:tab w:val="left" w:pos="1815"/>
              <w:tab w:val="left" w:pos="1965"/>
            </w:tabs>
            <w:jc w:val="center"/>
            <w:rPr>
              <w:rFonts w:ascii="Century Gothic" w:hAnsi="Century Gothic"/>
              <w:b/>
              <w:spacing w:val="60"/>
              <w:sz w:val="28"/>
              <w:szCs w:val="28"/>
            </w:rPr>
          </w:pPr>
          <w:r w:rsidRPr="00922480">
            <w:rPr>
              <w:rFonts w:ascii="Century Gothic" w:hAnsi="Century Gothic"/>
              <w:b/>
              <w:spacing w:val="60"/>
              <w:sz w:val="28"/>
              <w:szCs w:val="28"/>
            </w:rPr>
            <w:t>CONCELLO DE ORDES</w:t>
          </w:r>
        </w:p>
      </w:tc>
      <w:tc>
        <w:tcPr>
          <w:tcW w:w="1664" w:type="dxa"/>
          <w:vMerge w:val="restart"/>
          <w:vAlign w:val="bottom"/>
        </w:tcPr>
        <w:p w14:paraId="206DD8DB" w14:textId="77777777" w:rsidR="00922480" w:rsidRPr="00922480" w:rsidRDefault="00922480" w:rsidP="00CE1C6C">
          <w:pPr>
            <w:pStyle w:val="Encabezado"/>
            <w:tabs>
              <w:tab w:val="clear" w:pos="4252"/>
              <w:tab w:val="clear" w:pos="8504"/>
              <w:tab w:val="left" w:pos="1815"/>
              <w:tab w:val="left" w:pos="1965"/>
            </w:tabs>
            <w:rPr>
              <w:rFonts w:ascii="Century Gothic" w:hAnsi="Century Gothic"/>
              <w:b/>
              <w:spacing w:val="60"/>
              <w:sz w:val="28"/>
              <w:szCs w:val="28"/>
              <w:u w:val="single"/>
            </w:rPr>
          </w:pPr>
        </w:p>
      </w:tc>
    </w:tr>
    <w:tr w:rsidR="00922480" w14:paraId="2B2F987D" w14:textId="77777777">
      <w:trPr>
        <w:trHeight w:val="50"/>
        <w:jc w:val="center"/>
      </w:trPr>
      <w:tc>
        <w:tcPr>
          <w:tcW w:w="2268" w:type="dxa"/>
          <w:vMerge/>
          <w:vAlign w:val="center"/>
        </w:tcPr>
        <w:p w14:paraId="780E1A42" w14:textId="77777777" w:rsidR="00922480" w:rsidRDefault="00922480" w:rsidP="008472C0">
          <w:pPr>
            <w:pStyle w:val="Encabezado"/>
            <w:tabs>
              <w:tab w:val="clear" w:pos="4252"/>
              <w:tab w:val="clear" w:pos="8504"/>
              <w:tab w:val="left" w:pos="1815"/>
              <w:tab w:val="left" w:pos="1965"/>
            </w:tabs>
            <w:jc w:val="center"/>
          </w:pPr>
        </w:p>
      </w:tc>
      <w:tc>
        <w:tcPr>
          <w:tcW w:w="4573" w:type="dxa"/>
          <w:tcBorders>
            <w:top w:val="single" w:sz="12" w:space="0" w:color="auto"/>
          </w:tcBorders>
        </w:tcPr>
        <w:p w14:paraId="5012592D" w14:textId="77777777" w:rsidR="00922480" w:rsidRPr="000259CB" w:rsidRDefault="00922480" w:rsidP="00CE1C6C">
          <w:pPr>
            <w:pStyle w:val="Encabezado"/>
            <w:tabs>
              <w:tab w:val="clear" w:pos="4252"/>
              <w:tab w:val="clear" w:pos="8504"/>
              <w:tab w:val="left" w:pos="1815"/>
              <w:tab w:val="left" w:pos="1965"/>
            </w:tabs>
            <w:spacing w:before="120"/>
            <w:jc w:val="center"/>
            <w:rPr>
              <w:rFonts w:ascii="Century Gothic" w:hAnsi="Century Gothic"/>
              <w:b/>
              <w:spacing w:val="60"/>
              <w:sz w:val="32"/>
              <w:szCs w:val="32"/>
            </w:rPr>
          </w:pPr>
          <w:r w:rsidRPr="000259CB">
            <w:rPr>
              <w:rFonts w:ascii="Century Gothic" w:hAnsi="Century Gothic"/>
              <w:b/>
            </w:rPr>
            <w:t>(A CORUÑA)</w:t>
          </w:r>
        </w:p>
      </w:tc>
      <w:tc>
        <w:tcPr>
          <w:tcW w:w="1664" w:type="dxa"/>
          <w:vMerge/>
        </w:tcPr>
        <w:p w14:paraId="6AF3EF48" w14:textId="77777777" w:rsidR="00922480" w:rsidRPr="00E72518" w:rsidRDefault="00922480" w:rsidP="00CE1C6C">
          <w:pPr>
            <w:pStyle w:val="Encabezado"/>
            <w:tabs>
              <w:tab w:val="clear" w:pos="4252"/>
              <w:tab w:val="clear" w:pos="8504"/>
              <w:tab w:val="left" w:pos="1815"/>
              <w:tab w:val="left" w:pos="1965"/>
            </w:tabs>
            <w:spacing w:before="120"/>
            <w:jc w:val="center"/>
            <w:rPr>
              <w:rFonts w:ascii="Century Gothic" w:hAnsi="Century Gothic"/>
              <w:b/>
              <w:spacing w:val="60"/>
              <w:sz w:val="32"/>
              <w:szCs w:val="32"/>
              <w:u w:val="single"/>
            </w:rPr>
          </w:pPr>
        </w:p>
      </w:tc>
    </w:tr>
  </w:tbl>
  <w:p w14:paraId="5BF9CCA6" w14:textId="77777777" w:rsidR="00922480" w:rsidRDefault="00922480" w:rsidP="00A94487">
    <w:pPr>
      <w:tabs>
        <w:tab w:val="left" w:pos="346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76FD1"/>
    <w:multiLevelType w:val="hybridMultilevel"/>
    <w:tmpl w:val="DC80C69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E623B6"/>
    <w:multiLevelType w:val="hybridMultilevel"/>
    <w:tmpl w:val="B49A2C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76D"/>
    <w:rsid w:val="00004E4E"/>
    <w:rsid w:val="000259CB"/>
    <w:rsid w:val="000B7A90"/>
    <w:rsid w:val="001D607C"/>
    <w:rsid w:val="003D5B77"/>
    <w:rsid w:val="00411652"/>
    <w:rsid w:val="00412BC5"/>
    <w:rsid w:val="0046512A"/>
    <w:rsid w:val="00633F4D"/>
    <w:rsid w:val="00660800"/>
    <w:rsid w:val="00703C82"/>
    <w:rsid w:val="00767C65"/>
    <w:rsid w:val="007D676D"/>
    <w:rsid w:val="008472C0"/>
    <w:rsid w:val="00870EBF"/>
    <w:rsid w:val="0091152C"/>
    <w:rsid w:val="00922480"/>
    <w:rsid w:val="00965A42"/>
    <w:rsid w:val="00995624"/>
    <w:rsid w:val="009B1E96"/>
    <w:rsid w:val="00A854F4"/>
    <w:rsid w:val="00A94487"/>
    <w:rsid w:val="00AC64DE"/>
    <w:rsid w:val="00B54C19"/>
    <w:rsid w:val="00C4037B"/>
    <w:rsid w:val="00CC07C3"/>
    <w:rsid w:val="00CD5316"/>
    <w:rsid w:val="00CE1C6C"/>
    <w:rsid w:val="00DB1560"/>
    <w:rsid w:val="00E5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AE8B29"/>
  <w15:chartTrackingRefBased/>
  <w15:docId w15:val="{4B32523F-C5AD-4D11-B301-32249CAE4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E5148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51482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B54C1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847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1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Local%20Disk%20G_2520191422\Users\INFOR\Documents\DOCUMENTOS%20OFICIAIS\Membrete_novo_ultim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Membrete_novo_ultimo.dot</Template>
  <TotalTime>3</TotalTime>
  <Pages>1</Pages>
  <Words>29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FAX</vt:lpstr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</dc:title>
  <dc:subject/>
  <dc:creator>INFOR</dc:creator>
  <cp:keywords/>
  <dc:description/>
  <cp:lastModifiedBy>Cogito Ergo Sum</cp:lastModifiedBy>
  <cp:revision>2</cp:revision>
  <cp:lastPrinted>2008-09-02T12:34:00Z</cp:lastPrinted>
  <dcterms:created xsi:type="dcterms:W3CDTF">2021-10-27T07:52:00Z</dcterms:created>
  <dcterms:modified xsi:type="dcterms:W3CDTF">2021-10-27T07:55:00Z</dcterms:modified>
</cp:coreProperties>
</file>