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A72F" w14:textId="77777777" w:rsidR="008E0AAE" w:rsidRPr="0073652A" w:rsidRDefault="008E0AAE" w:rsidP="00D93548">
      <w:pPr>
        <w:jc w:val="center"/>
        <w:rPr>
          <w:rFonts w:ascii="Arial" w:hAnsi="Arial" w:cs="Arial"/>
          <w:b/>
          <w:bCs/>
          <w:sz w:val="20"/>
          <w:szCs w:val="20"/>
          <w:lang w:val="gl-ES"/>
        </w:rPr>
      </w:pPr>
    </w:p>
    <w:p w14:paraId="1B3E7A5A" w14:textId="77777777" w:rsidR="008E0AAE" w:rsidRPr="0073652A" w:rsidRDefault="008E0AAE" w:rsidP="00D93548">
      <w:pPr>
        <w:jc w:val="center"/>
        <w:rPr>
          <w:rFonts w:ascii="Arial" w:hAnsi="Arial" w:cs="Arial"/>
          <w:b/>
          <w:bCs/>
          <w:sz w:val="20"/>
          <w:szCs w:val="20"/>
          <w:lang w:val="gl-ES"/>
        </w:rPr>
      </w:pPr>
    </w:p>
    <w:p w14:paraId="4C5B1C47" w14:textId="6093A56F" w:rsidR="0004147F" w:rsidRPr="0073652A" w:rsidRDefault="0004147F" w:rsidP="00D93548">
      <w:pPr>
        <w:jc w:val="center"/>
        <w:rPr>
          <w:rFonts w:ascii="Arial" w:hAnsi="Arial" w:cs="Arial"/>
          <w:b/>
          <w:bCs/>
          <w:sz w:val="32"/>
          <w:szCs w:val="32"/>
          <w:lang w:val="gl-ES"/>
        </w:rPr>
      </w:pPr>
      <w:r w:rsidRPr="0073652A">
        <w:rPr>
          <w:rFonts w:ascii="Arial" w:hAnsi="Arial" w:cs="Arial"/>
          <w:b/>
          <w:bCs/>
          <w:sz w:val="32"/>
          <w:szCs w:val="32"/>
          <w:lang w:val="gl-ES"/>
        </w:rPr>
        <w:t xml:space="preserve">PUBLICIDADE INFORMACIÓN </w:t>
      </w:r>
      <w:r w:rsidR="00C66BBD" w:rsidRPr="0073652A">
        <w:rPr>
          <w:rFonts w:ascii="Arial" w:hAnsi="Arial" w:cs="Arial"/>
          <w:b/>
          <w:bCs/>
          <w:sz w:val="32"/>
          <w:szCs w:val="32"/>
          <w:lang w:val="gl-ES"/>
        </w:rPr>
        <w:t xml:space="preserve">TRIMESTRAL </w:t>
      </w:r>
      <w:r w:rsidRPr="0073652A">
        <w:rPr>
          <w:rFonts w:ascii="Arial" w:hAnsi="Arial" w:cs="Arial"/>
          <w:b/>
          <w:bCs/>
          <w:sz w:val="32"/>
          <w:szCs w:val="32"/>
          <w:lang w:val="gl-ES"/>
        </w:rPr>
        <w:t>RELATIVA A CONTRATOS MENORES</w:t>
      </w:r>
    </w:p>
    <w:p w14:paraId="397FD40D" w14:textId="77777777" w:rsidR="008E0AAE" w:rsidRPr="0073652A" w:rsidRDefault="008E0AAE" w:rsidP="00D93548">
      <w:pPr>
        <w:jc w:val="center"/>
        <w:rPr>
          <w:rFonts w:ascii="Arial" w:hAnsi="Arial" w:cs="Arial"/>
          <w:sz w:val="22"/>
          <w:szCs w:val="22"/>
          <w:lang w:val="gl-ES"/>
        </w:rPr>
      </w:pPr>
    </w:p>
    <w:p w14:paraId="0AE3785B" w14:textId="3A168078" w:rsidR="0004147F" w:rsidRPr="0073652A" w:rsidRDefault="0004147F" w:rsidP="00D93548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73652A">
        <w:rPr>
          <w:rFonts w:ascii="Arial" w:hAnsi="Arial" w:cs="Arial"/>
          <w:sz w:val="22"/>
          <w:szCs w:val="22"/>
          <w:lang w:val="gl-ES"/>
        </w:rPr>
        <w:t xml:space="preserve">[ART. 63.4 </w:t>
      </w:r>
      <w:r w:rsidR="00C03CDE" w:rsidRPr="0073652A">
        <w:rPr>
          <w:rFonts w:ascii="Arial" w:hAnsi="Arial" w:cs="Arial"/>
          <w:sz w:val="22"/>
          <w:szCs w:val="22"/>
          <w:lang w:val="gl-ES"/>
        </w:rPr>
        <w:t xml:space="preserve">da Lei 9/207, de 8 de novembro </w:t>
      </w:r>
      <w:r w:rsidRPr="0073652A">
        <w:rPr>
          <w:rFonts w:ascii="Arial" w:hAnsi="Arial" w:cs="Arial"/>
          <w:sz w:val="22"/>
          <w:szCs w:val="22"/>
          <w:lang w:val="gl-ES"/>
        </w:rPr>
        <w:t>(LCSP)</w:t>
      </w:r>
      <w:r w:rsidR="00C03CDE" w:rsidRPr="0073652A">
        <w:rPr>
          <w:rFonts w:ascii="Arial" w:hAnsi="Arial" w:cs="Arial"/>
          <w:sz w:val="22"/>
          <w:szCs w:val="22"/>
          <w:lang w:val="gl-ES"/>
        </w:rPr>
        <w:t xml:space="preserve"> – ART. 8.1.a) da Lei 19/2013, de 9 de decembro</w:t>
      </w:r>
      <w:r w:rsidRPr="0073652A">
        <w:rPr>
          <w:rFonts w:ascii="Arial" w:hAnsi="Arial" w:cs="Arial"/>
          <w:sz w:val="22"/>
          <w:szCs w:val="22"/>
          <w:lang w:val="gl-ES"/>
        </w:rPr>
        <w:t>]</w:t>
      </w:r>
    </w:p>
    <w:p w14:paraId="3AD953B6" w14:textId="221ED582" w:rsidR="008E0AAE" w:rsidRDefault="008E0AAE" w:rsidP="00D93548">
      <w:pPr>
        <w:jc w:val="center"/>
        <w:rPr>
          <w:rFonts w:ascii="Arial" w:hAnsi="Arial" w:cs="Arial"/>
          <w:sz w:val="32"/>
          <w:szCs w:val="32"/>
          <w:lang w:val="gl-ES"/>
        </w:rPr>
      </w:pPr>
    </w:p>
    <w:p w14:paraId="13F197A6" w14:textId="77777777" w:rsidR="00857DF0" w:rsidRPr="0073652A" w:rsidRDefault="00857DF0" w:rsidP="00D93548">
      <w:pPr>
        <w:jc w:val="center"/>
        <w:rPr>
          <w:rFonts w:ascii="Arial" w:hAnsi="Arial" w:cs="Arial"/>
          <w:sz w:val="32"/>
          <w:szCs w:val="32"/>
          <w:lang w:val="gl-ES"/>
        </w:rPr>
      </w:pPr>
    </w:p>
    <w:p w14:paraId="20D3D716" w14:textId="0B18504F" w:rsidR="008D64F7" w:rsidRPr="0073652A" w:rsidRDefault="00C66BBD" w:rsidP="00D93548">
      <w:pPr>
        <w:jc w:val="center"/>
        <w:rPr>
          <w:rFonts w:ascii="Arial" w:hAnsi="Arial" w:cs="Arial"/>
          <w:b/>
          <w:bCs/>
          <w:sz w:val="32"/>
          <w:szCs w:val="32"/>
          <w:lang w:val="gl-ES"/>
        </w:rPr>
      </w:pPr>
      <w:r w:rsidRPr="0073652A">
        <w:rPr>
          <w:rFonts w:ascii="Arial" w:hAnsi="Arial" w:cs="Arial"/>
          <w:b/>
          <w:bCs/>
          <w:sz w:val="32"/>
          <w:szCs w:val="32"/>
          <w:lang w:val="gl-ES"/>
        </w:rPr>
        <w:t xml:space="preserve">ANO 2021 – </w:t>
      </w:r>
      <w:r w:rsidR="00630278" w:rsidRPr="0073652A">
        <w:rPr>
          <w:rFonts w:ascii="Arial" w:hAnsi="Arial" w:cs="Arial"/>
          <w:b/>
          <w:bCs/>
          <w:sz w:val="32"/>
          <w:szCs w:val="32"/>
          <w:lang w:val="gl-ES"/>
        </w:rPr>
        <w:t>4</w:t>
      </w:r>
      <w:r w:rsidRPr="0073652A">
        <w:rPr>
          <w:rFonts w:ascii="Arial" w:hAnsi="Arial" w:cs="Arial"/>
          <w:b/>
          <w:bCs/>
          <w:sz w:val="32"/>
          <w:szCs w:val="32"/>
          <w:lang w:val="gl-ES"/>
        </w:rPr>
        <w:t>º TRIMESTRE 2021</w:t>
      </w:r>
    </w:p>
    <w:p w14:paraId="23F7830D" w14:textId="557E3EDA" w:rsidR="00C66BBD" w:rsidRPr="0073652A" w:rsidRDefault="00150E5C" w:rsidP="00150E5C">
      <w:pPr>
        <w:tabs>
          <w:tab w:val="left" w:pos="3495"/>
        </w:tabs>
        <w:rPr>
          <w:rFonts w:ascii="Arial" w:hAnsi="Arial" w:cs="Arial"/>
          <w:b/>
          <w:bCs/>
          <w:sz w:val="20"/>
          <w:szCs w:val="20"/>
          <w:lang w:val="gl-ES"/>
        </w:rPr>
      </w:pPr>
      <w:r w:rsidRPr="0073652A">
        <w:rPr>
          <w:rFonts w:ascii="Arial" w:hAnsi="Arial" w:cs="Arial"/>
          <w:b/>
          <w:bCs/>
          <w:sz w:val="20"/>
          <w:szCs w:val="20"/>
          <w:lang w:val="gl-ES"/>
        </w:rPr>
        <w:tab/>
      </w:r>
    </w:p>
    <w:p w14:paraId="5678ACC3" w14:textId="6E889246" w:rsidR="00C66BBD" w:rsidRPr="0073652A" w:rsidRDefault="00C66BBD" w:rsidP="008D64F7">
      <w:pPr>
        <w:jc w:val="both"/>
        <w:rPr>
          <w:rFonts w:ascii="Arial" w:hAnsi="Arial" w:cs="Arial"/>
          <w:sz w:val="20"/>
          <w:szCs w:val="20"/>
          <w:lang w:val="gl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25"/>
        <w:gridCol w:w="1532"/>
        <w:gridCol w:w="2462"/>
        <w:gridCol w:w="4897"/>
        <w:gridCol w:w="1273"/>
        <w:gridCol w:w="1294"/>
      </w:tblGrid>
      <w:tr w:rsidR="00FB74BC" w:rsidRPr="0073652A" w14:paraId="33152DB8" w14:textId="77777777" w:rsidTr="00AD6016">
        <w:trPr>
          <w:jc w:val="center"/>
        </w:trPr>
        <w:tc>
          <w:tcPr>
            <w:tcW w:w="3725" w:type="dxa"/>
            <w:vAlign w:val="center"/>
          </w:tcPr>
          <w:p w14:paraId="1DBBA757" w14:textId="77777777" w:rsidR="00FB74BC" w:rsidRPr="0073652A" w:rsidRDefault="00FB74BC" w:rsidP="00E600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ADXUDICATARIO</w:t>
            </w:r>
          </w:p>
        </w:tc>
        <w:tc>
          <w:tcPr>
            <w:tcW w:w="1532" w:type="dxa"/>
            <w:vAlign w:val="center"/>
          </w:tcPr>
          <w:p w14:paraId="430F80E2" w14:textId="77777777" w:rsidR="00FB74BC" w:rsidRPr="0073652A" w:rsidRDefault="00FB74BC" w:rsidP="00E600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DNI / NIE / NIF</w:t>
            </w:r>
          </w:p>
        </w:tc>
        <w:tc>
          <w:tcPr>
            <w:tcW w:w="2462" w:type="dxa"/>
            <w:vAlign w:val="center"/>
          </w:tcPr>
          <w:p w14:paraId="44D0347E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TIPO DE CONTRATO</w:t>
            </w:r>
          </w:p>
        </w:tc>
        <w:tc>
          <w:tcPr>
            <w:tcW w:w="4897" w:type="dxa"/>
            <w:vAlign w:val="center"/>
          </w:tcPr>
          <w:p w14:paraId="027AB02D" w14:textId="77777777" w:rsidR="00FB74BC" w:rsidRPr="0073652A" w:rsidRDefault="00FB74BC" w:rsidP="00D93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OBXECTO</w:t>
            </w:r>
          </w:p>
        </w:tc>
        <w:tc>
          <w:tcPr>
            <w:tcW w:w="1273" w:type="dxa"/>
            <w:vAlign w:val="center"/>
          </w:tcPr>
          <w:p w14:paraId="37C55F20" w14:textId="77777777" w:rsidR="00FB74BC" w:rsidRPr="0073652A" w:rsidRDefault="00FB74BC" w:rsidP="00D93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IMPORTE</w:t>
            </w:r>
          </w:p>
          <w:p w14:paraId="29DF31FC" w14:textId="77777777" w:rsidR="00FB74BC" w:rsidRPr="0073652A" w:rsidRDefault="00FB74BC" w:rsidP="00D93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(IVE INCLUÍDO)</w:t>
            </w:r>
          </w:p>
        </w:tc>
        <w:tc>
          <w:tcPr>
            <w:tcW w:w="1294" w:type="dxa"/>
            <w:vAlign w:val="center"/>
          </w:tcPr>
          <w:p w14:paraId="728D557A" w14:textId="77777777" w:rsidR="00FB74BC" w:rsidRPr="0073652A" w:rsidRDefault="00FB74BC" w:rsidP="00D93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DURACIÓN</w:t>
            </w:r>
          </w:p>
        </w:tc>
      </w:tr>
      <w:tr w:rsidR="00FB74BC" w:rsidRPr="0073652A" w14:paraId="31FF833F" w14:textId="77777777" w:rsidTr="00AD6016">
        <w:trPr>
          <w:jc w:val="center"/>
        </w:trPr>
        <w:tc>
          <w:tcPr>
            <w:tcW w:w="3725" w:type="dxa"/>
            <w:vAlign w:val="center"/>
          </w:tcPr>
          <w:p w14:paraId="4E87C42F" w14:textId="77777777" w:rsidR="00FB74BC" w:rsidRPr="0073652A" w:rsidRDefault="00FB74BC" w:rsidP="00B57D3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ABRAHAM CARREIRO FERNÁNDEZ</w:t>
            </w:r>
          </w:p>
        </w:tc>
        <w:tc>
          <w:tcPr>
            <w:tcW w:w="1532" w:type="dxa"/>
            <w:vAlign w:val="center"/>
          </w:tcPr>
          <w:p w14:paraId="497E1ED5" w14:textId="77777777" w:rsidR="00FB74BC" w:rsidRPr="0073652A" w:rsidRDefault="00FB74BC" w:rsidP="00B57D3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***8151**</w:t>
            </w:r>
          </w:p>
        </w:tc>
        <w:tc>
          <w:tcPr>
            <w:tcW w:w="2462" w:type="dxa"/>
            <w:vAlign w:val="center"/>
          </w:tcPr>
          <w:p w14:paraId="0671B077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528B8BF6" w14:textId="77777777" w:rsidR="00FB74BC" w:rsidRPr="0073652A" w:rsidRDefault="00FB74BC" w:rsidP="00CB46F0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Subscrición anual ao xornal O Papagaio para a Biblioteca pública municipal de Ordes</w:t>
            </w:r>
          </w:p>
        </w:tc>
        <w:tc>
          <w:tcPr>
            <w:tcW w:w="1273" w:type="dxa"/>
            <w:vAlign w:val="center"/>
          </w:tcPr>
          <w:p w14:paraId="4E854830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64,00 €</w:t>
            </w:r>
          </w:p>
        </w:tc>
        <w:tc>
          <w:tcPr>
            <w:tcW w:w="1294" w:type="dxa"/>
            <w:vAlign w:val="center"/>
          </w:tcPr>
          <w:p w14:paraId="6A2F41E3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10 meses</w:t>
            </w:r>
          </w:p>
        </w:tc>
      </w:tr>
      <w:tr w:rsidR="00FB74BC" w:rsidRPr="0073652A" w14:paraId="046FF6A8" w14:textId="77777777" w:rsidTr="00AD6016">
        <w:trPr>
          <w:jc w:val="center"/>
        </w:trPr>
        <w:tc>
          <w:tcPr>
            <w:tcW w:w="3725" w:type="dxa"/>
            <w:vAlign w:val="center"/>
          </w:tcPr>
          <w:p w14:paraId="325AE34D" w14:textId="77777777" w:rsidR="00FB74BC" w:rsidRPr="0073652A" w:rsidRDefault="00FB74BC" w:rsidP="004C3E8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AGROBOTICA ORDENES, S.L.</w:t>
            </w:r>
          </w:p>
        </w:tc>
        <w:tc>
          <w:tcPr>
            <w:tcW w:w="1532" w:type="dxa"/>
            <w:vAlign w:val="center"/>
          </w:tcPr>
          <w:p w14:paraId="63CECB86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B15884539</w:t>
            </w:r>
          </w:p>
        </w:tc>
        <w:tc>
          <w:tcPr>
            <w:tcW w:w="2462" w:type="dxa"/>
            <w:vAlign w:val="center"/>
          </w:tcPr>
          <w:p w14:paraId="0F62C99F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5BDD887D" w14:textId="77777777" w:rsidR="00FB74BC" w:rsidRPr="0073652A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 árbores de Nadal</w:t>
            </w:r>
          </w:p>
        </w:tc>
        <w:tc>
          <w:tcPr>
            <w:tcW w:w="1273" w:type="dxa"/>
            <w:vAlign w:val="center"/>
          </w:tcPr>
          <w:p w14:paraId="5CCA184C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139,01 €</w:t>
            </w:r>
          </w:p>
        </w:tc>
        <w:tc>
          <w:tcPr>
            <w:tcW w:w="1294" w:type="dxa"/>
            <w:vAlign w:val="center"/>
          </w:tcPr>
          <w:p w14:paraId="5013033C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0DD3346C" w14:textId="77777777" w:rsidTr="00AD6016">
        <w:trPr>
          <w:jc w:val="center"/>
        </w:trPr>
        <w:tc>
          <w:tcPr>
            <w:tcW w:w="3725" w:type="dxa"/>
            <w:vAlign w:val="center"/>
          </w:tcPr>
          <w:p w14:paraId="5656470C" w14:textId="77777777" w:rsidR="00FB74BC" w:rsidRPr="00FB74BC" w:rsidRDefault="00FB74BC" w:rsidP="004C3E8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</w:rPr>
              <w:t>AGROBOTICA ORDENES, S.L.</w:t>
            </w:r>
          </w:p>
        </w:tc>
        <w:tc>
          <w:tcPr>
            <w:tcW w:w="1532" w:type="dxa"/>
            <w:vAlign w:val="center"/>
          </w:tcPr>
          <w:p w14:paraId="46F08428" w14:textId="77777777" w:rsidR="00FB74BC" w:rsidRPr="00FB74BC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</w:rPr>
              <w:t>B15884539</w:t>
            </w:r>
          </w:p>
        </w:tc>
        <w:tc>
          <w:tcPr>
            <w:tcW w:w="2462" w:type="dxa"/>
            <w:vAlign w:val="center"/>
          </w:tcPr>
          <w:p w14:paraId="140AC27C" w14:textId="77777777" w:rsidR="00FB74BC" w:rsidRPr="00FB74BC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7BD3BB40" w14:textId="77777777" w:rsidR="00FB74BC" w:rsidRPr="00FB74BC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proofErr w:type="spellStart"/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Frores</w:t>
            </w:r>
            <w:proofErr w:type="spellEnd"/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 xml:space="preserve"> e </w:t>
            </w:r>
            <w:proofErr w:type="spellStart"/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prantas</w:t>
            </w:r>
            <w:proofErr w:type="spellEnd"/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 xml:space="preserve"> para decoración de balcón</w:t>
            </w:r>
          </w:p>
        </w:tc>
        <w:tc>
          <w:tcPr>
            <w:tcW w:w="1273" w:type="dxa"/>
            <w:vAlign w:val="center"/>
          </w:tcPr>
          <w:p w14:paraId="04C38CE6" w14:textId="77777777" w:rsidR="00FB74BC" w:rsidRPr="00FB74BC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</w:rPr>
              <w:t>137,60 €</w:t>
            </w:r>
          </w:p>
        </w:tc>
        <w:tc>
          <w:tcPr>
            <w:tcW w:w="1294" w:type="dxa"/>
            <w:vAlign w:val="center"/>
          </w:tcPr>
          <w:p w14:paraId="5D0116C4" w14:textId="77777777" w:rsidR="00FB74BC" w:rsidRPr="00FB74BC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3CE000AF" w14:textId="77777777" w:rsidTr="00AD6016">
        <w:trPr>
          <w:jc w:val="center"/>
        </w:trPr>
        <w:tc>
          <w:tcPr>
            <w:tcW w:w="3725" w:type="dxa"/>
            <w:vAlign w:val="center"/>
          </w:tcPr>
          <w:p w14:paraId="7A8ED731" w14:textId="77777777" w:rsidR="00FB74BC" w:rsidRPr="0073652A" w:rsidRDefault="00FB74BC" w:rsidP="004C3E8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ALMUDENA MORENO NARVÁEZ</w:t>
            </w:r>
          </w:p>
        </w:tc>
        <w:tc>
          <w:tcPr>
            <w:tcW w:w="1532" w:type="dxa"/>
            <w:vAlign w:val="center"/>
          </w:tcPr>
          <w:p w14:paraId="54E26956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***4806**</w:t>
            </w:r>
          </w:p>
        </w:tc>
        <w:tc>
          <w:tcPr>
            <w:tcW w:w="2462" w:type="dxa"/>
            <w:vAlign w:val="center"/>
          </w:tcPr>
          <w:p w14:paraId="0CEFEFDF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6BD1F981" w14:textId="77777777" w:rsidR="00FB74BC" w:rsidRPr="0073652A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docencia dos módulos formativos e titorías das practicas do curso AFD de atención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sociosanitaria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a persoas dependentes en institucións sociais.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 xml:space="preserve"> C</w:t>
            </w: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urso nº 5201</w:t>
            </w:r>
          </w:p>
        </w:tc>
        <w:tc>
          <w:tcPr>
            <w:tcW w:w="1273" w:type="dxa"/>
            <w:vAlign w:val="center"/>
          </w:tcPr>
          <w:p w14:paraId="715DAC3E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14.700 €</w:t>
            </w:r>
          </w:p>
        </w:tc>
        <w:tc>
          <w:tcPr>
            <w:tcW w:w="1294" w:type="dxa"/>
            <w:vAlign w:val="center"/>
          </w:tcPr>
          <w:p w14:paraId="31A5B365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9 meses</w:t>
            </w:r>
          </w:p>
        </w:tc>
      </w:tr>
      <w:tr w:rsidR="00FB74BC" w:rsidRPr="0073652A" w14:paraId="6B06ABCC" w14:textId="77777777" w:rsidTr="00AD6016">
        <w:trPr>
          <w:jc w:val="center"/>
        </w:trPr>
        <w:tc>
          <w:tcPr>
            <w:tcW w:w="3725" w:type="dxa"/>
            <w:vAlign w:val="center"/>
          </w:tcPr>
          <w:p w14:paraId="78870EFD" w14:textId="77777777" w:rsidR="00FB74BC" w:rsidRPr="0073652A" w:rsidRDefault="00FB74BC" w:rsidP="004C3E8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ARTES GRÁFICAS ALPI, S.L.</w:t>
            </w:r>
          </w:p>
        </w:tc>
        <w:tc>
          <w:tcPr>
            <w:tcW w:w="1532" w:type="dxa"/>
            <w:vAlign w:val="center"/>
          </w:tcPr>
          <w:p w14:paraId="705702CF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B15503337</w:t>
            </w:r>
          </w:p>
        </w:tc>
        <w:tc>
          <w:tcPr>
            <w:tcW w:w="2462" w:type="dxa"/>
            <w:vAlign w:val="center"/>
          </w:tcPr>
          <w:p w14:paraId="5513A5A0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6DC5D0A6" w14:textId="77777777" w:rsidR="00FB74BC" w:rsidRPr="0073652A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100 PEGATINAS VINILO CON ESCUDO DE ORDES</w:t>
            </w:r>
          </w:p>
        </w:tc>
        <w:tc>
          <w:tcPr>
            <w:tcW w:w="1273" w:type="dxa"/>
            <w:vAlign w:val="center"/>
          </w:tcPr>
          <w:p w14:paraId="58E2753A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54,45 €</w:t>
            </w:r>
          </w:p>
        </w:tc>
        <w:tc>
          <w:tcPr>
            <w:tcW w:w="1294" w:type="dxa"/>
            <w:vAlign w:val="center"/>
          </w:tcPr>
          <w:p w14:paraId="02B814E8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15 días</w:t>
            </w:r>
          </w:p>
        </w:tc>
      </w:tr>
      <w:tr w:rsidR="00FB74BC" w:rsidRPr="0073652A" w14:paraId="304FB3F9" w14:textId="77777777" w:rsidTr="00AD6016">
        <w:trPr>
          <w:jc w:val="center"/>
        </w:trPr>
        <w:tc>
          <w:tcPr>
            <w:tcW w:w="3725" w:type="dxa"/>
            <w:vAlign w:val="center"/>
          </w:tcPr>
          <w:p w14:paraId="79F98EB2" w14:textId="77777777" w:rsidR="00FB74BC" w:rsidRPr="0073652A" w:rsidRDefault="00FB74BC" w:rsidP="00CA1CC7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ARTES GRÁFICAS ALPI, S.L.</w:t>
            </w:r>
          </w:p>
        </w:tc>
        <w:tc>
          <w:tcPr>
            <w:tcW w:w="1532" w:type="dxa"/>
            <w:vAlign w:val="center"/>
          </w:tcPr>
          <w:p w14:paraId="75E42E7C" w14:textId="77777777" w:rsidR="00FB74BC" w:rsidRPr="0073652A" w:rsidRDefault="00FB74BC" w:rsidP="00CA1CC7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B15503337</w:t>
            </w:r>
          </w:p>
        </w:tc>
        <w:tc>
          <w:tcPr>
            <w:tcW w:w="2462" w:type="dxa"/>
            <w:vAlign w:val="center"/>
          </w:tcPr>
          <w:p w14:paraId="4DD83392" w14:textId="77777777" w:rsidR="00FB74BC" w:rsidRPr="0073652A" w:rsidRDefault="00FB74BC" w:rsidP="00CA1CC7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7A3F50DC" w14:textId="77777777" w:rsidR="00FB74BC" w:rsidRPr="0073652A" w:rsidRDefault="00FB74BC" w:rsidP="00CA1CC7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5 caixas 250 sobres medianos </w:t>
            </w:r>
          </w:p>
          <w:p w14:paraId="6A0E0C8B" w14:textId="77777777" w:rsidR="00FB74BC" w:rsidRPr="0073652A" w:rsidRDefault="00FB74BC" w:rsidP="00CA1CC7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5 caixas 500 sobres pequenos</w:t>
            </w:r>
          </w:p>
        </w:tc>
        <w:tc>
          <w:tcPr>
            <w:tcW w:w="1273" w:type="dxa"/>
            <w:vAlign w:val="center"/>
          </w:tcPr>
          <w:p w14:paraId="38041DD1" w14:textId="77777777" w:rsidR="00FB74BC" w:rsidRPr="0073652A" w:rsidRDefault="00FB74BC" w:rsidP="00CA1CC7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278,30 €</w:t>
            </w:r>
          </w:p>
        </w:tc>
        <w:tc>
          <w:tcPr>
            <w:tcW w:w="1294" w:type="dxa"/>
            <w:vAlign w:val="center"/>
          </w:tcPr>
          <w:p w14:paraId="10F8B54B" w14:textId="77777777" w:rsidR="00FB74BC" w:rsidRPr="0073652A" w:rsidRDefault="00FB74BC" w:rsidP="00CA1CC7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15 días</w:t>
            </w:r>
          </w:p>
        </w:tc>
      </w:tr>
      <w:tr w:rsidR="00FB74BC" w:rsidRPr="0073652A" w14:paraId="3848F3A5" w14:textId="77777777" w:rsidTr="00AD6016">
        <w:trPr>
          <w:jc w:val="center"/>
        </w:trPr>
        <w:tc>
          <w:tcPr>
            <w:tcW w:w="3725" w:type="dxa"/>
            <w:vAlign w:val="center"/>
          </w:tcPr>
          <w:p w14:paraId="7CB813FF" w14:textId="77777777" w:rsidR="00FB74BC" w:rsidRPr="0073652A" w:rsidRDefault="00FB74BC" w:rsidP="00D4542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Asociación Teatral Paso de Valverde</w:t>
            </w:r>
          </w:p>
        </w:tc>
        <w:tc>
          <w:tcPr>
            <w:tcW w:w="1532" w:type="dxa"/>
            <w:vAlign w:val="center"/>
          </w:tcPr>
          <w:p w14:paraId="3CE414D9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G70079520</w:t>
            </w:r>
          </w:p>
        </w:tc>
        <w:tc>
          <w:tcPr>
            <w:tcW w:w="2462" w:type="dxa"/>
            <w:vAlign w:val="center"/>
          </w:tcPr>
          <w:p w14:paraId="1500A260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5461F2AC" w14:textId="77777777" w:rsidR="00FB74BC" w:rsidRPr="0073652A" w:rsidRDefault="00FB74BC" w:rsidP="00D45428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Actuación na Rede Cultural da Deputación o dia 4 de Xaneiro coa peza Ultrasónica</w:t>
            </w:r>
          </w:p>
        </w:tc>
        <w:tc>
          <w:tcPr>
            <w:tcW w:w="1273" w:type="dxa"/>
            <w:vAlign w:val="center"/>
          </w:tcPr>
          <w:p w14:paraId="4CA79A5C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310,00 €</w:t>
            </w:r>
          </w:p>
        </w:tc>
        <w:tc>
          <w:tcPr>
            <w:tcW w:w="1294" w:type="dxa"/>
            <w:vAlign w:val="center"/>
          </w:tcPr>
          <w:p w14:paraId="54D98826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día</w:t>
            </w:r>
          </w:p>
        </w:tc>
      </w:tr>
      <w:tr w:rsidR="00FB74BC" w:rsidRPr="0073652A" w14:paraId="28E27ED5" w14:textId="77777777" w:rsidTr="00AD6016">
        <w:trPr>
          <w:jc w:val="center"/>
        </w:trPr>
        <w:tc>
          <w:tcPr>
            <w:tcW w:w="3725" w:type="dxa"/>
            <w:vAlign w:val="center"/>
          </w:tcPr>
          <w:p w14:paraId="61B7D29D" w14:textId="77777777" w:rsidR="00FB74BC" w:rsidRPr="0073652A" w:rsidRDefault="00FB74BC" w:rsidP="005F773C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ASOCIACIÓN TEATRAL SOLAZ MORAIMA TRIBU CALAVERA</w:t>
            </w:r>
          </w:p>
        </w:tc>
        <w:tc>
          <w:tcPr>
            <w:tcW w:w="1532" w:type="dxa"/>
            <w:vAlign w:val="center"/>
          </w:tcPr>
          <w:p w14:paraId="6417AA6C" w14:textId="77777777" w:rsidR="00FB74BC" w:rsidRPr="0073652A" w:rsidRDefault="00FB74BC" w:rsidP="005F773C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G70402938</w:t>
            </w:r>
          </w:p>
        </w:tc>
        <w:tc>
          <w:tcPr>
            <w:tcW w:w="2462" w:type="dxa"/>
            <w:vAlign w:val="center"/>
          </w:tcPr>
          <w:p w14:paraId="7AF1E5D2" w14:textId="77777777" w:rsidR="00FB74BC" w:rsidRPr="0073652A" w:rsidRDefault="00FB74BC" w:rsidP="005F773C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2D0A9B68" w14:textId="77777777" w:rsidR="00FB74BC" w:rsidRPr="0073652A" w:rsidRDefault="00FB74BC" w:rsidP="005F773C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Espectáculo de “Unha Festa de Nadal na Fraga” de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Tribu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Calavera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, a realizar o 29 de decembro de 2021. Actividade solicitada a través da Rede Cultural da Deputación da Coruña.</w:t>
            </w:r>
          </w:p>
        </w:tc>
        <w:tc>
          <w:tcPr>
            <w:tcW w:w="1273" w:type="dxa"/>
            <w:vAlign w:val="center"/>
          </w:tcPr>
          <w:p w14:paraId="0AF8B0D6" w14:textId="77777777" w:rsidR="00FB74BC" w:rsidRPr="0073652A" w:rsidRDefault="00FB74BC" w:rsidP="005F773C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580,00 €</w:t>
            </w:r>
          </w:p>
        </w:tc>
        <w:tc>
          <w:tcPr>
            <w:tcW w:w="1294" w:type="dxa"/>
            <w:vAlign w:val="center"/>
          </w:tcPr>
          <w:p w14:paraId="01A4C33C" w14:textId="77777777" w:rsidR="00FB74BC" w:rsidRPr="0073652A" w:rsidRDefault="00FB74BC" w:rsidP="005F773C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FB74BC" w:rsidRPr="0073652A" w14:paraId="2ED31F14" w14:textId="77777777" w:rsidTr="00AD6016">
        <w:trPr>
          <w:jc w:val="center"/>
        </w:trPr>
        <w:tc>
          <w:tcPr>
            <w:tcW w:w="3725" w:type="dxa"/>
            <w:vAlign w:val="center"/>
          </w:tcPr>
          <w:p w14:paraId="14288767" w14:textId="77777777" w:rsidR="00FB74BC" w:rsidRPr="00FB74BC" w:rsidRDefault="00FB74BC" w:rsidP="004C3E8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</w:rPr>
              <w:lastRenderedPageBreak/>
              <w:t>AUTOCARES ROGELIO, S.L.</w:t>
            </w:r>
          </w:p>
        </w:tc>
        <w:tc>
          <w:tcPr>
            <w:tcW w:w="1532" w:type="dxa"/>
            <w:vAlign w:val="center"/>
          </w:tcPr>
          <w:p w14:paraId="71DF271C" w14:textId="77777777" w:rsidR="00FB74BC" w:rsidRPr="00FB74BC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</w:rPr>
              <w:t>B15950785</w:t>
            </w:r>
          </w:p>
        </w:tc>
        <w:tc>
          <w:tcPr>
            <w:tcW w:w="2462" w:type="dxa"/>
            <w:vAlign w:val="center"/>
          </w:tcPr>
          <w:p w14:paraId="18EC5792" w14:textId="77777777" w:rsidR="00FB74BC" w:rsidRPr="00FB74BC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3DE8379C" w14:textId="77777777" w:rsidR="00FB74BC" w:rsidRPr="00FB74BC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proofErr w:type="spellStart"/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Autobus</w:t>
            </w:r>
            <w:proofErr w:type="spellEnd"/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14:paraId="10AA1EA9" w14:textId="77777777" w:rsidR="00FB74BC" w:rsidRPr="00FB74BC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330,00 €</w:t>
            </w:r>
          </w:p>
        </w:tc>
        <w:tc>
          <w:tcPr>
            <w:tcW w:w="1294" w:type="dxa"/>
            <w:vAlign w:val="center"/>
          </w:tcPr>
          <w:p w14:paraId="6966FBB4" w14:textId="77777777" w:rsidR="00FB74BC" w:rsidRPr="00FB74BC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 xml:space="preserve">2 días </w:t>
            </w:r>
          </w:p>
        </w:tc>
      </w:tr>
      <w:tr w:rsidR="00FB74BC" w:rsidRPr="0073652A" w14:paraId="4F444F61" w14:textId="77777777" w:rsidTr="00AD6016">
        <w:trPr>
          <w:jc w:val="center"/>
        </w:trPr>
        <w:tc>
          <w:tcPr>
            <w:tcW w:w="3725" w:type="dxa"/>
            <w:vAlign w:val="center"/>
          </w:tcPr>
          <w:p w14:paraId="745C1150" w14:textId="77777777" w:rsidR="00FB74BC" w:rsidRPr="0073652A" w:rsidRDefault="00FB74BC" w:rsidP="00B57D3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BOIVEN EDIFICA, S.L.</w:t>
            </w:r>
          </w:p>
        </w:tc>
        <w:tc>
          <w:tcPr>
            <w:tcW w:w="1532" w:type="dxa"/>
            <w:vAlign w:val="center"/>
          </w:tcPr>
          <w:p w14:paraId="0B111C1B" w14:textId="77777777" w:rsidR="00FB74BC" w:rsidRPr="0073652A" w:rsidRDefault="00FB74BC" w:rsidP="00B57D3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B70475314</w:t>
            </w:r>
          </w:p>
        </w:tc>
        <w:tc>
          <w:tcPr>
            <w:tcW w:w="2462" w:type="dxa"/>
            <w:vAlign w:val="center"/>
          </w:tcPr>
          <w:p w14:paraId="2A6FFCF8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Obras </w:t>
            </w:r>
          </w:p>
        </w:tc>
        <w:tc>
          <w:tcPr>
            <w:tcW w:w="4897" w:type="dxa"/>
            <w:vAlign w:val="center"/>
          </w:tcPr>
          <w:p w14:paraId="254882AC" w14:textId="77777777" w:rsidR="00FB74BC" w:rsidRPr="0073652A" w:rsidRDefault="00FB74BC" w:rsidP="00B57D31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Acondicionamento de peche en campo de fútbol de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Poulo</w:t>
            </w:r>
            <w:proofErr w:type="spellEnd"/>
          </w:p>
        </w:tc>
        <w:tc>
          <w:tcPr>
            <w:tcW w:w="1273" w:type="dxa"/>
            <w:vAlign w:val="center"/>
          </w:tcPr>
          <w:p w14:paraId="69C9CC62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22.854,44 €</w:t>
            </w:r>
          </w:p>
        </w:tc>
        <w:tc>
          <w:tcPr>
            <w:tcW w:w="1294" w:type="dxa"/>
            <w:vAlign w:val="center"/>
          </w:tcPr>
          <w:p w14:paraId="7DB2CBE0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 meses</w:t>
            </w:r>
          </w:p>
        </w:tc>
      </w:tr>
      <w:tr w:rsidR="00FB74BC" w:rsidRPr="0073652A" w14:paraId="20B3A1AA" w14:textId="77777777" w:rsidTr="00AD6016">
        <w:trPr>
          <w:jc w:val="center"/>
        </w:trPr>
        <w:tc>
          <w:tcPr>
            <w:tcW w:w="3725" w:type="dxa"/>
            <w:vAlign w:val="center"/>
          </w:tcPr>
          <w:p w14:paraId="0AA61196" w14:textId="77777777" w:rsidR="00FB74BC" w:rsidRPr="0073652A" w:rsidRDefault="00FB74BC" w:rsidP="007624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CANARGA, S.L..</w:t>
            </w:r>
          </w:p>
        </w:tc>
        <w:tc>
          <w:tcPr>
            <w:tcW w:w="1532" w:type="dxa"/>
            <w:vAlign w:val="center"/>
          </w:tcPr>
          <w:p w14:paraId="1FFD56B3" w14:textId="77777777" w:rsidR="00FB74BC" w:rsidRPr="0073652A" w:rsidRDefault="00FB74BC" w:rsidP="007624FA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B15360902</w:t>
            </w:r>
          </w:p>
        </w:tc>
        <w:tc>
          <w:tcPr>
            <w:tcW w:w="2462" w:type="dxa"/>
            <w:vAlign w:val="center"/>
          </w:tcPr>
          <w:p w14:paraId="54F3D523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Obras</w:t>
            </w:r>
          </w:p>
        </w:tc>
        <w:tc>
          <w:tcPr>
            <w:tcW w:w="4897" w:type="dxa"/>
            <w:vAlign w:val="center"/>
          </w:tcPr>
          <w:p w14:paraId="29447DD4" w14:textId="77777777" w:rsidR="00FB74BC" w:rsidRPr="0073652A" w:rsidRDefault="00FB74BC" w:rsidP="00B2328A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Colocación de vinilos en carpinterías exteriores</w:t>
            </w:r>
          </w:p>
          <w:p w14:paraId="439BE6E3" w14:textId="77777777" w:rsidR="00FB74BC" w:rsidRPr="0073652A" w:rsidRDefault="00FB74BC" w:rsidP="00B2328A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da casa consistorial</w:t>
            </w:r>
          </w:p>
        </w:tc>
        <w:tc>
          <w:tcPr>
            <w:tcW w:w="1273" w:type="dxa"/>
            <w:vAlign w:val="center"/>
          </w:tcPr>
          <w:p w14:paraId="4EF56722" w14:textId="77777777" w:rsidR="00FB74BC" w:rsidRPr="0073652A" w:rsidRDefault="00FB74BC" w:rsidP="007624FA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32.692,75 €</w:t>
            </w:r>
          </w:p>
        </w:tc>
        <w:tc>
          <w:tcPr>
            <w:tcW w:w="1294" w:type="dxa"/>
            <w:vAlign w:val="center"/>
          </w:tcPr>
          <w:p w14:paraId="378266EF" w14:textId="77777777" w:rsidR="00FB74BC" w:rsidRPr="0073652A" w:rsidRDefault="00FB74BC" w:rsidP="007624FA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09DE6A1D" w14:textId="77777777" w:rsidTr="00AD6016">
        <w:trPr>
          <w:jc w:val="center"/>
        </w:trPr>
        <w:tc>
          <w:tcPr>
            <w:tcW w:w="3725" w:type="dxa"/>
            <w:vAlign w:val="center"/>
          </w:tcPr>
          <w:p w14:paraId="264DAB22" w14:textId="77777777" w:rsidR="00FB74BC" w:rsidRPr="0073652A" w:rsidRDefault="00FB74BC" w:rsidP="00D4542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CRISTINA MARTÍN CELA</w:t>
            </w:r>
          </w:p>
        </w:tc>
        <w:tc>
          <w:tcPr>
            <w:tcW w:w="1532" w:type="dxa"/>
            <w:vAlign w:val="center"/>
          </w:tcPr>
          <w:p w14:paraId="0CAB0FEC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***0079**</w:t>
            </w:r>
          </w:p>
        </w:tc>
        <w:tc>
          <w:tcPr>
            <w:tcW w:w="2462" w:type="dxa"/>
            <w:vAlign w:val="center"/>
          </w:tcPr>
          <w:p w14:paraId="198E78AD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09B83135" w14:textId="77777777" w:rsidR="00FB74BC" w:rsidRPr="0073652A" w:rsidRDefault="00FB74BC" w:rsidP="00D45428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Actuación do Grupo Garabato de Xogos co espectáculo “As pequenas historias” (POM/101).Obra solicitada dentro da Rede Cultural da Deputación da Coruña.</w:t>
            </w:r>
          </w:p>
        </w:tc>
        <w:tc>
          <w:tcPr>
            <w:tcW w:w="1273" w:type="dxa"/>
            <w:vAlign w:val="center"/>
          </w:tcPr>
          <w:p w14:paraId="7A44861B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3.000,00 €</w:t>
            </w:r>
          </w:p>
        </w:tc>
        <w:tc>
          <w:tcPr>
            <w:tcW w:w="1294" w:type="dxa"/>
            <w:vAlign w:val="center"/>
          </w:tcPr>
          <w:p w14:paraId="31D9C16E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día</w:t>
            </w:r>
          </w:p>
        </w:tc>
      </w:tr>
      <w:tr w:rsidR="00FB74BC" w:rsidRPr="0073652A" w14:paraId="204108A6" w14:textId="77777777" w:rsidTr="00AD6016">
        <w:trPr>
          <w:jc w:val="center"/>
        </w:trPr>
        <w:tc>
          <w:tcPr>
            <w:tcW w:w="3725" w:type="dxa"/>
            <w:vAlign w:val="center"/>
          </w:tcPr>
          <w:p w14:paraId="34998326" w14:textId="77777777" w:rsidR="00FB74BC" w:rsidRPr="0073652A" w:rsidRDefault="00FB74BC" w:rsidP="00B57D3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CULTURACTIVA S. COOP. GALEGA</w:t>
            </w:r>
          </w:p>
        </w:tc>
        <w:tc>
          <w:tcPr>
            <w:tcW w:w="1532" w:type="dxa"/>
            <w:vAlign w:val="center"/>
          </w:tcPr>
          <w:p w14:paraId="00490D85" w14:textId="77777777" w:rsidR="00FB74BC" w:rsidRPr="0073652A" w:rsidRDefault="00FB74BC" w:rsidP="00B57D3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F15983067</w:t>
            </w:r>
          </w:p>
        </w:tc>
        <w:tc>
          <w:tcPr>
            <w:tcW w:w="2462" w:type="dxa"/>
            <w:vAlign w:val="center"/>
          </w:tcPr>
          <w:p w14:paraId="0D984A16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265EEC43" w14:textId="77777777" w:rsidR="00FB74BC" w:rsidRPr="0073652A" w:rsidRDefault="00FB74BC" w:rsidP="00B57D31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Representación teatral da obra “Conexión Pingüín” por parte da compañía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Culturactiva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Producións, dentro da Rede Cultural da Deputación de A Coruña</w:t>
            </w:r>
          </w:p>
        </w:tc>
        <w:tc>
          <w:tcPr>
            <w:tcW w:w="1273" w:type="dxa"/>
            <w:vAlign w:val="center"/>
          </w:tcPr>
          <w:p w14:paraId="229A8603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3.000,00 €</w:t>
            </w:r>
          </w:p>
        </w:tc>
        <w:tc>
          <w:tcPr>
            <w:tcW w:w="1294" w:type="dxa"/>
            <w:vAlign w:val="center"/>
          </w:tcPr>
          <w:p w14:paraId="1D13EB92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Un día</w:t>
            </w:r>
          </w:p>
        </w:tc>
      </w:tr>
      <w:tr w:rsidR="00FB74BC" w:rsidRPr="0073652A" w14:paraId="265216CA" w14:textId="77777777" w:rsidTr="00AD6016">
        <w:trPr>
          <w:jc w:val="center"/>
        </w:trPr>
        <w:tc>
          <w:tcPr>
            <w:tcW w:w="3725" w:type="dxa"/>
            <w:vAlign w:val="center"/>
          </w:tcPr>
          <w:p w14:paraId="79F57C27" w14:textId="77777777" w:rsidR="00FB74BC" w:rsidRPr="0073652A" w:rsidRDefault="00FB74BC" w:rsidP="005F773C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DAVID MAESTRO RODRÍGUEZ</w:t>
            </w:r>
          </w:p>
        </w:tc>
        <w:tc>
          <w:tcPr>
            <w:tcW w:w="1532" w:type="dxa"/>
            <w:vAlign w:val="center"/>
          </w:tcPr>
          <w:p w14:paraId="59A8D8AE" w14:textId="77777777" w:rsidR="00FB74BC" w:rsidRPr="0073652A" w:rsidRDefault="00FB74BC" w:rsidP="005F773C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***3156**</w:t>
            </w:r>
          </w:p>
        </w:tc>
        <w:tc>
          <w:tcPr>
            <w:tcW w:w="2462" w:type="dxa"/>
            <w:vAlign w:val="center"/>
          </w:tcPr>
          <w:p w14:paraId="3D8D766F" w14:textId="77777777" w:rsidR="00FB74BC" w:rsidRPr="0073652A" w:rsidRDefault="00FB74BC" w:rsidP="005F773C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77055763" w14:textId="77777777" w:rsidR="00FB74BC" w:rsidRPr="0073652A" w:rsidRDefault="00FB74BC" w:rsidP="005F773C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Actuación David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Maestro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coa actividade “Soñando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desperto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” no Concello de Ordes o día 21 de decembro de 2021 dentro do Programación Cultural da Deputación da Provincia da Coruña 2021</w:t>
            </w:r>
          </w:p>
        </w:tc>
        <w:tc>
          <w:tcPr>
            <w:tcW w:w="1273" w:type="dxa"/>
            <w:vAlign w:val="center"/>
          </w:tcPr>
          <w:p w14:paraId="22F673B8" w14:textId="77777777" w:rsidR="00FB74BC" w:rsidRPr="0073652A" w:rsidRDefault="00FB74BC" w:rsidP="005F773C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350,00 €</w:t>
            </w:r>
          </w:p>
        </w:tc>
        <w:tc>
          <w:tcPr>
            <w:tcW w:w="1294" w:type="dxa"/>
            <w:vAlign w:val="center"/>
          </w:tcPr>
          <w:p w14:paraId="63C20BF8" w14:textId="77777777" w:rsidR="00FB74BC" w:rsidRPr="0073652A" w:rsidRDefault="00FB74BC" w:rsidP="005F773C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FB74BC" w:rsidRPr="0073652A" w14:paraId="429893D7" w14:textId="77777777" w:rsidTr="00AD6016">
        <w:trPr>
          <w:jc w:val="center"/>
        </w:trPr>
        <w:tc>
          <w:tcPr>
            <w:tcW w:w="3725" w:type="dxa"/>
            <w:vAlign w:val="center"/>
          </w:tcPr>
          <w:p w14:paraId="36411A3A" w14:textId="77777777" w:rsidR="00FB74BC" w:rsidRPr="0073652A" w:rsidRDefault="00FB74BC" w:rsidP="00B57D3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DECORO 2016, S.L.</w:t>
            </w:r>
          </w:p>
        </w:tc>
        <w:tc>
          <w:tcPr>
            <w:tcW w:w="1532" w:type="dxa"/>
            <w:vAlign w:val="center"/>
          </w:tcPr>
          <w:p w14:paraId="7A97EA8C" w14:textId="77777777" w:rsidR="00FB74BC" w:rsidRPr="0073652A" w:rsidRDefault="00FB74BC" w:rsidP="00B57D3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B27475854</w:t>
            </w:r>
          </w:p>
        </w:tc>
        <w:tc>
          <w:tcPr>
            <w:tcW w:w="2462" w:type="dxa"/>
            <w:vAlign w:val="center"/>
          </w:tcPr>
          <w:p w14:paraId="310E0801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0255CDAF" w14:textId="77777777" w:rsidR="00FB74BC" w:rsidRPr="0073652A" w:rsidRDefault="00FB74BC" w:rsidP="00B57D31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Uniformidade e medios técnicos para a policía local</w:t>
            </w:r>
          </w:p>
        </w:tc>
        <w:tc>
          <w:tcPr>
            <w:tcW w:w="1273" w:type="dxa"/>
            <w:vAlign w:val="center"/>
          </w:tcPr>
          <w:p w14:paraId="30C05258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5.308,27 €</w:t>
            </w:r>
          </w:p>
        </w:tc>
        <w:tc>
          <w:tcPr>
            <w:tcW w:w="1294" w:type="dxa"/>
            <w:vAlign w:val="center"/>
          </w:tcPr>
          <w:p w14:paraId="5D23D468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3D9506C1" w14:textId="77777777" w:rsidTr="00AD6016">
        <w:trPr>
          <w:jc w:val="center"/>
        </w:trPr>
        <w:tc>
          <w:tcPr>
            <w:tcW w:w="3725" w:type="dxa"/>
            <w:vAlign w:val="center"/>
          </w:tcPr>
          <w:p w14:paraId="726C74D2" w14:textId="77777777" w:rsidR="00FB74BC" w:rsidRPr="0073652A" w:rsidRDefault="00FB74BC" w:rsidP="003B33A4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DECORO 2016, S.L.</w:t>
            </w:r>
          </w:p>
        </w:tc>
        <w:tc>
          <w:tcPr>
            <w:tcW w:w="1532" w:type="dxa"/>
            <w:vAlign w:val="center"/>
          </w:tcPr>
          <w:p w14:paraId="45CA94B3" w14:textId="77777777" w:rsidR="00FB74BC" w:rsidRPr="0073652A" w:rsidRDefault="00FB74BC" w:rsidP="003B33A4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B27475854</w:t>
            </w:r>
          </w:p>
        </w:tc>
        <w:tc>
          <w:tcPr>
            <w:tcW w:w="2462" w:type="dxa"/>
            <w:vAlign w:val="center"/>
          </w:tcPr>
          <w:p w14:paraId="07B76CF9" w14:textId="77777777" w:rsidR="00FB74BC" w:rsidRPr="0073652A" w:rsidRDefault="00FB74BC" w:rsidP="003B33A4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22DC4D0C" w14:textId="77777777" w:rsidR="00FB74BC" w:rsidRPr="0073652A" w:rsidRDefault="00FB74BC" w:rsidP="003B33A4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Vestiario persoal ORA</w:t>
            </w:r>
          </w:p>
        </w:tc>
        <w:tc>
          <w:tcPr>
            <w:tcW w:w="1273" w:type="dxa"/>
            <w:vAlign w:val="center"/>
          </w:tcPr>
          <w:p w14:paraId="78848EDC" w14:textId="77777777" w:rsidR="00FB74BC" w:rsidRPr="0073652A" w:rsidRDefault="00FB74BC" w:rsidP="003B33A4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551,52 €</w:t>
            </w:r>
          </w:p>
        </w:tc>
        <w:tc>
          <w:tcPr>
            <w:tcW w:w="1294" w:type="dxa"/>
            <w:vAlign w:val="center"/>
          </w:tcPr>
          <w:p w14:paraId="10699565" w14:textId="77777777" w:rsidR="00FB74BC" w:rsidRPr="0073652A" w:rsidRDefault="00FB74BC" w:rsidP="003B33A4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54AB38F1" w14:textId="77777777" w:rsidTr="00AD6016">
        <w:trPr>
          <w:jc w:val="center"/>
        </w:trPr>
        <w:tc>
          <w:tcPr>
            <w:tcW w:w="3725" w:type="dxa"/>
            <w:vAlign w:val="center"/>
          </w:tcPr>
          <w:p w14:paraId="1930E365" w14:textId="77777777" w:rsidR="00FB74BC" w:rsidRPr="0073652A" w:rsidRDefault="00FB74BC" w:rsidP="0081472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ESPROADE S.L.</w:t>
            </w:r>
          </w:p>
        </w:tc>
        <w:tc>
          <w:tcPr>
            <w:tcW w:w="1532" w:type="dxa"/>
            <w:vAlign w:val="center"/>
          </w:tcPr>
          <w:p w14:paraId="039065E6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B15664816</w:t>
            </w:r>
          </w:p>
        </w:tc>
        <w:tc>
          <w:tcPr>
            <w:tcW w:w="2462" w:type="dxa"/>
            <w:vAlign w:val="center"/>
          </w:tcPr>
          <w:p w14:paraId="55A1D19D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3BF3628E" w14:textId="77777777" w:rsidR="00FB74BC" w:rsidRPr="0073652A" w:rsidRDefault="00FB74BC" w:rsidP="0081472B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Curso de memoria. Dous grupos. 1 hora por semana cada grupo.</w:t>
            </w:r>
          </w:p>
        </w:tc>
        <w:tc>
          <w:tcPr>
            <w:tcW w:w="1273" w:type="dxa"/>
            <w:vAlign w:val="center"/>
          </w:tcPr>
          <w:p w14:paraId="0318B85B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1.723,04 €</w:t>
            </w:r>
          </w:p>
        </w:tc>
        <w:tc>
          <w:tcPr>
            <w:tcW w:w="1294" w:type="dxa"/>
            <w:vAlign w:val="center"/>
          </w:tcPr>
          <w:p w14:paraId="66653B92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9 meses</w:t>
            </w:r>
          </w:p>
        </w:tc>
      </w:tr>
      <w:tr w:rsidR="00FB74BC" w:rsidRPr="0073652A" w14:paraId="209840D4" w14:textId="77777777" w:rsidTr="00AD6016">
        <w:trPr>
          <w:jc w:val="center"/>
        </w:trPr>
        <w:tc>
          <w:tcPr>
            <w:tcW w:w="3725" w:type="dxa"/>
            <w:vAlign w:val="center"/>
          </w:tcPr>
          <w:p w14:paraId="47B44B6B" w14:textId="77777777" w:rsidR="00FB74BC" w:rsidRPr="0073652A" w:rsidRDefault="00FB74BC" w:rsidP="00B57D3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ESTUDIO TÉCNICO GALLEGO, S.A.</w:t>
            </w:r>
          </w:p>
        </w:tc>
        <w:tc>
          <w:tcPr>
            <w:tcW w:w="1532" w:type="dxa"/>
            <w:vAlign w:val="center"/>
          </w:tcPr>
          <w:p w14:paraId="6ABE27DA" w14:textId="77777777" w:rsidR="00FB74BC" w:rsidRPr="0073652A" w:rsidRDefault="00FB74BC" w:rsidP="00B57D3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A15093081</w:t>
            </w:r>
          </w:p>
        </w:tc>
        <w:tc>
          <w:tcPr>
            <w:tcW w:w="2462" w:type="dxa"/>
            <w:vAlign w:val="center"/>
          </w:tcPr>
          <w:p w14:paraId="1C0BCA30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0B584DCF" w14:textId="77777777" w:rsidR="00FB74BC" w:rsidRPr="0073652A" w:rsidRDefault="00FB74BC" w:rsidP="00B57D31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Plan municipal de emerxencia e xestión do risco de seca do concello de Ordes</w:t>
            </w:r>
          </w:p>
        </w:tc>
        <w:tc>
          <w:tcPr>
            <w:tcW w:w="1273" w:type="dxa"/>
            <w:vAlign w:val="center"/>
          </w:tcPr>
          <w:p w14:paraId="55ADC4C8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17.424,00 €</w:t>
            </w:r>
          </w:p>
        </w:tc>
        <w:tc>
          <w:tcPr>
            <w:tcW w:w="1294" w:type="dxa"/>
            <w:vAlign w:val="center"/>
          </w:tcPr>
          <w:p w14:paraId="06630A8C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468F5B40" w14:textId="77777777" w:rsidTr="00AD6016">
        <w:trPr>
          <w:jc w:val="center"/>
        </w:trPr>
        <w:tc>
          <w:tcPr>
            <w:tcW w:w="3725" w:type="dxa"/>
            <w:vAlign w:val="center"/>
          </w:tcPr>
          <w:p w14:paraId="0BFBBFB0" w14:textId="77777777" w:rsidR="00FB74BC" w:rsidRPr="0073652A" w:rsidRDefault="00FB74BC" w:rsidP="00B57D3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EXCAVACIONES Y OBRAS MARCOS, S.L.</w:t>
            </w:r>
          </w:p>
        </w:tc>
        <w:tc>
          <w:tcPr>
            <w:tcW w:w="1532" w:type="dxa"/>
            <w:vAlign w:val="center"/>
          </w:tcPr>
          <w:p w14:paraId="53F57F07" w14:textId="77777777" w:rsidR="00FB74BC" w:rsidRPr="0073652A" w:rsidRDefault="00FB74BC" w:rsidP="00B57D3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B70093539 </w:t>
            </w:r>
          </w:p>
        </w:tc>
        <w:tc>
          <w:tcPr>
            <w:tcW w:w="2462" w:type="dxa"/>
            <w:vAlign w:val="center"/>
          </w:tcPr>
          <w:p w14:paraId="0C172350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Obras</w:t>
            </w:r>
          </w:p>
        </w:tc>
        <w:tc>
          <w:tcPr>
            <w:tcW w:w="4897" w:type="dxa"/>
            <w:vAlign w:val="center"/>
          </w:tcPr>
          <w:p w14:paraId="6EB25986" w14:textId="77777777" w:rsidR="00FB74BC" w:rsidRPr="0073652A" w:rsidRDefault="00FB74BC" w:rsidP="00B57D31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Abastecemento a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Villaverde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por Penelas</w:t>
            </w:r>
          </w:p>
        </w:tc>
        <w:tc>
          <w:tcPr>
            <w:tcW w:w="1273" w:type="dxa"/>
            <w:vAlign w:val="center"/>
          </w:tcPr>
          <w:p w14:paraId="4B2162FD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39.948,56 €</w:t>
            </w:r>
          </w:p>
        </w:tc>
        <w:tc>
          <w:tcPr>
            <w:tcW w:w="1294" w:type="dxa"/>
            <w:vAlign w:val="center"/>
          </w:tcPr>
          <w:p w14:paraId="5ADF60BF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31E2A217" w14:textId="77777777" w:rsidTr="00AD6016">
        <w:trPr>
          <w:jc w:val="center"/>
        </w:trPr>
        <w:tc>
          <w:tcPr>
            <w:tcW w:w="3725" w:type="dxa"/>
            <w:vAlign w:val="center"/>
          </w:tcPr>
          <w:p w14:paraId="04AC7441" w14:textId="77777777" w:rsidR="00FB74BC" w:rsidRPr="0073652A" w:rsidRDefault="00FB74BC" w:rsidP="0081472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FEDERACION DE ASOCIACIONS DE PERSOAS XORDAS DE GALICIA</w:t>
            </w:r>
          </w:p>
        </w:tc>
        <w:tc>
          <w:tcPr>
            <w:tcW w:w="1532" w:type="dxa"/>
            <w:vAlign w:val="center"/>
          </w:tcPr>
          <w:p w14:paraId="66F49875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G15068091</w:t>
            </w:r>
          </w:p>
        </w:tc>
        <w:tc>
          <w:tcPr>
            <w:tcW w:w="2462" w:type="dxa"/>
            <w:vAlign w:val="center"/>
          </w:tcPr>
          <w:p w14:paraId="5089BF35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4F793403" w14:textId="77777777" w:rsidR="00FB74BC" w:rsidRPr="0073652A" w:rsidRDefault="00FB74BC" w:rsidP="0081472B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Curso de lingua de signos. 2 horas por semana.</w:t>
            </w:r>
          </w:p>
        </w:tc>
        <w:tc>
          <w:tcPr>
            <w:tcW w:w="1273" w:type="dxa"/>
            <w:vAlign w:val="center"/>
          </w:tcPr>
          <w:p w14:paraId="77CD362C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1.950,00 €</w:t>
            </w:r>
          </w:p>
        </w:tc>
        <w:tc>
          <w:tcPr>
            <w:tcW w:w="1294" w:type="dxa"/>
            <w:vAlign w:val="center"/>
          </w:tcPr>
          <w:p w14:paraId="16A42315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9 meses</w:t>
            </w:r>
          </w:p>
        </w:tc>
      </w:tr>
      <w:tr w:rsidR="00FB74BC" w:rsidRPr="0073652A" w14:paraId="0976DC0F" w14:textId="77777777" w:rsidTr="00AD6016">
        <w:trPr>
          <w:jc w:val="center"/>
        </w:trPr>
        <w:tc>
          <w:tcPr>
            <w:tcW w:w="3725" w:type="dxa"/>
            <w:vAlign w:val="center"/>
          </w:tcPr>
          <w:p w14:paraId="5E710E71" w14:textId="77777777" w:rsidR="00FB74BC" w:rsidRPr="0073652A" w:rsidRDefault="00FB74BC" w:rsidP="00B57D3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FLINQ INGENIERIA, S.L</w:t>
            </w:r>
          </w:p>
        </w:tc>
        <w:tc>
          <w:tcPr>
            <w:tcW w:w="1532" w:type="dxa"/>
            <w:vAlign w:val="center"/>
          </w:tcPr>
          <w:p w14:paraId="3243E6D5" w14:textId="77777777" w:rsidR="00FB74BC" w:rsidRPr="0073652A" w:rsidRDefault="00FB74BC" w:rsidP="00B57D3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B70497003</w:t>
            </w:r>
          </w:p>
        </w:tc>
        <w:tc>
          <w:tcPr>
            <w:tcW w:w="2462" w:type="dxa"/>
            <w:vAlign w:val="center"/>
          </w:tcPr>
          <w:p w14:paraId="71FB54CA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51F0BA4D" w14:textId="77777777" w:rsidR="00FB74BC" w:rsidRPr="0073652A" w:rsidRDefault="00FB74BC" w:rsidP="00CB46F0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Redacción proxecto técnico Actuacións de aforro enerxético nos alumeados públicos do Concello de Ordes, Fase IV (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Expdte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. FEDER-EELL-2020-004819</w:t>
            </w:r>
          </w:p>
        </w:tc>
        <w:tc>
          <w:tcPr>
            <w:tcW w:w="1273" w:type="dxa"/>
            <w:vAlign w:val="center"/>
          </w:tcPr>
          <w:p w14:paraId="1B27EBA0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7.247,90 €.</w:t>
            </w:r>
          </w:p>
        </w:tc>
        <w:tc>
          <w:tcPr>
            <w:tcW w:w="1294" w:type="dxa"/>
            <w:vAlign w:val="center"/>
          </w:tcPr>
          <w:p w14:paraId="65870FD2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6058DAFD" w14:textId="77777777" w:rsidTr="00AD6016">
        <w:trPr>
          <w:jc w:val="center"/>
        </w:trPr>
        <w:tc>
          <w:tcPr>
            <w:tcW w:w="3725" w:type="dxa"/>
            <w:vAlign w:val="center"/>
          </w:tcPr>
          <w:p w14:paraId="2FE4ED16" w14:textId="77777777" w:rsidR="00FB74BC" w:rsidRPr="0073652A" w:rsidRDefault="00FB74BC" w:rsidP="007B239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FLINQ INGENIERIA, S.L</w:t>
            </w:r>
          </w:p>
        </w:tc>
        <w:tc>
          <w:tcPr>
            <w:tcW w:w="1532" w:type="dxa"/>
            <w:vAlign w:val="center"/>
          </w:tcPr>
          <w:p w14:paraId="7C684353" w14:textId="77777777" w:rsidR="00FB74BC" w:rsidRPr="0073652A" w:rsidRDefault="00FB74BC" w:rsidP="007B239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B70497003</w:t>
            </w:r>
          </w:p>
        </w:tc>
        <w:tc>
          <w:tcPr>
            <w:tcW w:w="2462" w:type="dxa"/>
            <w:vAlign w:val="center"/>
          </w:tcPr>
          <w:p w14:paraId="46EBBB4B" w14:textId="77777777" w:rsidR="00FB74BC" w:rsidRPr="0073652A" w:rsidRDefault="00FB74BC" w:rsidP="007B239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5C7CF4B3" w14:textId="77777777" w:rsidR="00FB74BC" w:rsidRPr="0073652A" w:rsidRDefault="00FB74BC" w:rsidP="007B2391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Dirección facultativa (Incluíndo redacción de documentación técnica para a contratación da obra e redacción de informes técnicos de valoración de </w:t>
            </w: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lastRenderedPageBreak/>
              <w:t>ofertas correspondentes ao proceso de contratación da obra) Actuacións de aforro enerxético nos alumeados públicos do Concello de Ordes, Fase IV (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Expdte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. FEDER-EELL-2020-004819)</w:t>
            </w:r>
          </w:p>
        </w:tc>
        <w:tc>
          <w:tcPr>
            <w:tcW w:w="1273" w:type="dxa"/>
            <w:vAlign w:val="center"/>
          </w:tcPr>
          <w:p w14:paraId="40C469AB" w14:textId="77777777" w:rsidR="00FB74BC" w:rsidRPr="0073652A" w:rsidRDefault="00FB74BC" w:rsidP="007B239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lastRenderedPageBreak/>
              <w:t>10.829,50</w:t>
            </w:r>
          </w:p>
        </w:tc>
        <w:tc>
          <w:tcPr>
            <w:tcW w:w="1294" w:type="dxa"/>
            <w:vAlign w:val="center"/>
          </w:tcPr>
          <w:p w14:paraId="4A169B83" w14:textId="77777777" w:rsidR="00FB74BC" w:rsidRPr="0073652A" w:rsidRDefault="00FB74BC" w:rsidP="007B239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año</w:t>
            </w:r>
          </w:p>
        </w:tc>
      </w:tr>
      <w:tr w:rsidR="00FB74BC" w:rsidRPr="0073652A" w14:paraId="4939026F" w14:textId="77777777" w:rsidTr="00AD6016">
        <w:trPr>
          <w:jc w:val="center"/>
        </w:trPr>
        <w:tc>
          <w:tcPr>
            <w:tcW w:w="3725" w:type="dxa"/>
            <w:vAlign w:val="center"/>
          </w:tcPr>
          <w:p w14:paraId="4BD5F30D" w14:textId="77777777" w:rsidR="00FB74BC" w:rsidRPr="0073652A" w:rsidRDefault="00FB74BC" w:rsidP="005F773C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FRANCISCO NOGUEIRAS NODAR</w:t>
            </w:r>
          </w:p>
        </w:tc>
        <w:tc>
          <w:tcPr>
            <w:tcW w:w="1532" w:type="dxa"/>
            <w:vAlign w:val="center"/>
          </w:tcPr>
          <w:p w14:paraId="69DA1D13" w14:textId="77777777" w:rsidR="00FB74BC" w:rsidRPr="0073652A" w:rsidRDefault="00FB74BC" w:rsidP="005F773C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***8074**</w:t>
            </w:r>
          </w:p>
        </w:tc>
        <w:tc>
          <w:tcPr>
            <w:tcW w:w="2462" w:type="dxa"/>
            <w:vAlign w:val="center"/>
          </w:tcPr>
          <w:p w14:paraId="6F9A5C8F" w14:textId="77777777" w:rsidR="00FB74BC" w:rsidRPr="0073652A" w:rsidRDefault="00FB74BC" w:rsidP="005F773C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0FDDC10E" w14:textId="77777777" w:rsidR="00FB74BC" w:rsidRPr="0073652A" w:rsidRDefault="00FB74BC" w:rsidP="005F773C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Actuación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Paco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Nogueiras coa actividade “Radio Bulebule ” no Concello de Ordes o día 30 de decembro de 2021 dentro do Programación Cultural da Deputación da Provincia da Coruña 2021</w:t>
            </w:r>
          </w:p>
        </w:tc>
        <w:tc>
          <w:tcPr>
            <w:tcW w:w="1273" w:type="dxa"/>
            <w:vAlign w:val="center"/>
          </w:tcPr>
          <w:p w14:paraId="4943E72A" w14:textId="77777777" w:rsidR="00FB74BC" w:rsidRPr="0073652A" w:rsidRDefault="00FB74BC" w:rsidP="005F773C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412,50 €</w:t>
            </w:r>
          </w:p>
        </w:tc>
        <w:tc>
          <w:tcPr>
            <w:tcW w:w="1294" w:type="dxa"/>
            <w:vAlign w:val="center"/>
          </w:tcPr>
          <w:p w14:paraId="4D080F1F" w14:textId="77777777" w:rsidR="00FB74BC" w:rsidRPr="0073652A" w:rsidRDefault="00FB74BC" w:rsidP="005F773C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día</w:t>
            </w:r>
          </w:p>
        </w:tc>
      </w:tr>
      <w:tr w:rsidR="00FB74BC" w:rsidRPr="0073652A" w14:paraId="10AB50C7" w14:textId="77777777" w:rsidTr="00AD6016">
        <w:trPr>
          <w:jc w:val="center"/>
        </w:trPr>
        <w:tc>
          <w:tcPr>
            <w:tcW w:w="3725" w:type="dxa"/>
            <w:vAlign w:val="center"/>
          </w:tcPr>
          <w:p w14:paraId="2B1F44ED" w14:textId="77777777" w:rsidR="00FB74BC" w:rsidRPr="0073652A" w:rsidRDefault="00FB74BC" w:rsidP="00217755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FUNDACION LABORAL DA CONSTRUCCIÓN DE GALICLIA</w:t>
            </w:r>
          </w:p>
        </w:tc>
        <w:tc>
          <w:tcPr>
            <w:tcW w:w="1532" w:type="dxa"/>
            <w:vAlign w:val="center"/>
          </w:tcPr>
          <w:p w14:paraId="69A40173" w14:textId="77777777" w:rsidR="00FB74BC" w:rsidRPr="0073652A" w:rsidRDefault="00FB74BC" w:rsidP="00217755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G80468416</w:t>
            </w:r>
          </w:p>
        </w:tc>
        <w:tc>
          <w:tcPr>
            <w:tcW w:w="2462" w:type="dxa"/>
            <w:vAlign w:val="center"/>
          </w:tcPr>
          <w:p w14:paraId="53D8924F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3671D25E" w14:textId="77777777" w:rsidR="00FB74BC" w:rsidRPr="0073652A" w:rsidRDefault="00FB74BC" w:rsidP="00217755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Formación nivel básico: prevención de riscos de forestal (60 H) alumnos Obradoiro de emprego</w:t>
            </w:r>
          </w:p>
        </w:tc>
        <w:tc>
          <w:tcPr>
            <w:tcW w:w="1273" w:type="dxa"/>
            <w:vAlign w:val="center"/>
          </w:tcPr>
          <w:p w14:paraId="47A028AE" w14:textId="77777777" w:rsidR="00FB74BC" w:rsidRPr="0073652A" w:rsidRDefault="00FB74BC" w:rsidP="00217755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2.350 €</w:t>
            </w:r>
          </w:p>
        </w:tc>
        <w:tc>
          <w:tcPr>
            <w:tcW w:w="1294" w:type="dxa"/>
            <w:vAlign w:val="center"/>
          </w:tcPr>
          <w:p w14:paraId="66456E74" w14:textId="77777777" w:rsidR="00FB74BC" w:rsidRPr="0073652A" w:rsidRDefault="00FB74BC" w:rsidP="00217755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60 horas</w:t>
            </w:r>
          </w:p>
        </w:tc>
      </w:tr>
      <w:tr w:rsidR="00FB74BC" w:rsidRPr="0073652A" w14:paraId="3F125B64" w14:textId="77777777" w:rsidTr="00AD6016">
        <w:trPr>
          <w:jc w:val="center"/>
        </w:trPr>
        <w:tc>
          <w:tcPr>
            <w:tcW w:w="3725" w:type="dxa"/>
            <w:vAlign w:val="center"/>
          </w:tcPr>
          <w:p w14:paraId="1746A6B5" w14:textId="77777777" w:rsidR="00FB74BC" w:rsidRPr="0073652A" w:rsidRDefault="00FB74BC" w:rsidP="004C3E8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GALOPIN PLAYGROUNDS</w:t>
            </w:r>
          </w:p>
        </w:tc>
        <w:tc>
          <w:tcPr>
            <w:tcW w:w="1532" w:type="dxa"/>
            <w:vAlign w:val="center"/>
          </w:tcPr>
          <w:p w14:paraId="0C761B04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B15640469</w:t>
            </w:r>
          </w:p>
        </w:tc>
        <w:tc>
          <w:tcPr>
            <w:tcW w:w="2462" w:type="dxa"/>
            <w:vAlign w:val="center"/>
          </w:tcPr>
          <w:p w14:paraId="29F710D7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064DDE47" w14:textId="77777777" w:rsidR="00FB74BC" w:rsidRPr="0073652A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Balancín para parque infantil</w:t>
            </w:r>
          </w:p>
        </w:tc>
        <w:tc>
          <w:tcPr>
            <w:tcW w:w="1273" w:type="dxa"/>
            <w:vAlign w:val="center"/>
          </w:tcPr>
          <w:p w14:paraId="7454F8EC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445,59 €</w:t>
            </w:r>
          </w:p>
        </w:tc>
        <w:tc>
          <w:tcPr>
            <w:tcW w:w="1294" w:type="dxa"/>
            <w:vAlign w:val="center"/>
          </w:tcPr>
          <w:p w14:paraId="7ADE593C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7FFE63F2" w14:textId="77777777" w:rsidTr="00AD6016">
        <w:trPr>
          <w:jc w:val="center"/>
        </w:trPr>
        <w:tc>
          <w:tcPr>
            <w:tcW w:w="3725" w:type="dxa"/>
            <w:vAlign w:val="center"/>
          </w:tcPr>
          <w:p w14:paraId="3E48EA43" w14:textId="77777777" w:rsidR="00FB74BC" w:rsidRPr="0073652A" w:rsidRDefault="00FB74BC" w:rsidP="0024338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HICOSERÍN, S.L.</w:t>
            </w:r>
          </w:p>
        </w:tc>
        <w:tc>
          <w:tcPr>
            <w:tcW w:w="1532" w:type="dxa"/>
            <w:vAlign w:val="center"/>
          </w:tcPr>
          <w:p w14:paraId="0E4FEB81" w14:textId="77777777" w:rsidR="00FB74BC" w:rsidRPr="0073652A" w:rsidRDefault="00FB74BC" w:rsidP="000E0A94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B70035688</w:t>
            </w:r>
          </w:p>
        </w:tc>
        <w:tc>
          <w:tcPr>
            <w:tcW w:w="2462" w:type="dxa"/>
            <w:vAlign w:val="center"/>
          </w:tcPr>
          <w:p w14:paraId="2B0A5B34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47599B3A" w14:textId="77777777" w:rsidR="00FB74BC" w:rsidRPr="0073652A" w:rsidRDefault="00FB74BC" w:rsidP="000E0A94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Pisapapeis</w:t>
            </w:r>
            <w:proofErr w:type="spellEnd"/>
          </w:p>
        </w:tc>
        <w:tc>
          <w:tcPr>
            <w:tcW w:w="1273" w:type="dxa"/>
            <w:vAlign w:val="center"/>
          </w:tcPr>
          <w:p w14:paraId="53A4E8E5" w14:textId="77777777" w:rsidR="00FB74BC" w:rsidRPr="0073652A" w:rsidRDefault="00FB74BC" w:rsidP="0024338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865,88 €</w:t>
            </w:r>
          </w:p>
        </w:tc>
        <w:tc>
          <w:tcPr>
            <w:tcW w:w="1294" w:type="dxa"/>
            <w:vAlign w:val="center"/>
          </w:tcPr>
          <w:p w14:paraId="78877773" w14:textId="77777777" w:rsidR="00FB74BC" w:rsidRPr="0073652A" w:rsidRDefault="00FB74BC" w:rsidP="0024338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15 días</w:t>
            </w:r>
          </w:p>
        </w:tc>
      </w:tr>
      <w:tr w:rsidR="00FB74BC" w:rsidRPr="0073652A" w14:paraId="5AF4D596" w14:textId="77777777" w:rsidTr="00AD6016">
        <w:trPr>
          <w:jc w:val="center"/>
        </w:trPr>
        <w:tc>
          <w:tcPr>
            <w:tcW w:w="3725" w:type="dxa"/>
            <w:vAlign w:val="center"/>
          </w:tcPr>
          <w:p w14:paraId="5D4D2DC7" w14:textId="77777777" w:rsidR="00FB74BC" w:rsidRPr="0073652A" w:rsidRDefault="00FB74BC" w:rsidP="00C57064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HICOSERÍN, S.L.</w:t>
            </w:r>
          </w:p>
        </w:tc>
        <w:tc>
          <w:tcPr>
            <w:tcW w:w="1532" w:type="dxa"/>
            <w:vAlign w:val="center"/>
          </w:tcPr>
          <w:p w14:paraId="74E216AA" w14:textId="77777777" w:rsidR="00FB74BC" w:rsidRPr="0073652A" w:rsidRDefault="00FB74BC" w:rsidP="00C57064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B70035688</w:t>
            </w:r>
          </w:p>
        </w:tc>
        <w:tc>
          <w:tcPr>
            <w:tcW w:w="2462" w:type="dxa"/>
            <w:vAlign w:val="center"/>
          </w:tcPr>
          <w:p w14:paraId="208C5CC3" w14:textId="77777777" w:rsidR="00FB74BC" w:rsidRPr="0073652A" w:rsidRDefault="00FB74BC" w:rsidP="00C57064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43CF78FC" w14:textId="77777777" w:rsidR="00FB74BC" w:rsidRPr="0073652A" w:rsidRDefault="00FB74BC" w:rsidP="00C57064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Material de papelería</w:t>
            </w:r>
          </w:p>
        </w:tc>
        <w:tc>
          <w:tcPr>
            <w:tcW w:w="1273" w:type="dxa"/>
            <w:vAlign w:val="center"/>
          </w:tcPr>
          <w:p w14:paraId="096134B7" w14:textId="77777777" w:rsidR="00FB74BC" w:rsidRPr="0073652A" w:rsidRDefault="00FB74BC" w:rsidP="00C57064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348,64 €</w:t>
            </w:r>
          </w:p>
        </w:tc>
        <w:tc>
          <w:tcPr>
            <w:tcW w:w="1294" w:type="dxa"/>
            <w:vAlign w:val="center"/>
          </w:tcPr>
          <w:p w14:paraId="713009CC" w14:textId="77777777" w:rsidR="00FB74BC" w:rsidRPr="0073652A" w:rsidRDefault="00FB74BC" w:rsidP="00C57064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15 días</w:t>
            </w:r>
          </w:p>
        </w:tc>
      </w:tr>
      <w:tr w:rsidR="00FB74BC" w:rsidRPr="0073652A" w14:paraId="2550AC7A" w14:textId="77777777" w:rsidTr="00AD6016">
        <w:trPr>
          <w:jc w:val="center"/>
        </w:trPr>
        <w:tc>
          <w:tcPr>
            <w:tcW w:w="3725" w:type="dxa"/>
            <w:vAlign w:val="center"/>
          </w:tcPr>
          <w:p w14:paraId="7DB2CCB5" w14:textId="77777777" w:rsidR="00FB74BC" w:rsidRPr="0073652A" w:rsidRDefault="00FB74BC" w:rsidP="00C94287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HICOSERÍN, S.L.</w:t>
            </w:r>
          </w:p>
        </w:tc>
        <w:tc>
          <w:tcPr>
            <w:tcW w:w="1532" w:type="dxa"/>
            <w:vAlign w:val="center"/>
          </w:tcPr>
          <w:p w14:paraId="4F642733" w14:textId="77777777" w:rsidR="00FB74BC" w:rsidRPr="0073652A" w:rsidRDefault="00FB74BC" w:rsidP="00C94287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B70035688</w:t>
            </w:r>
          </w:p>
        </w:tc>
        <w:tc>
          <w:tcPr>
            <w:tcW w:w="2462" w:type="dxa"/>
            <w:vAlign w:val="center"/>
          </w:tcPr>
          <w:p w14:paraId="5040BBA6" w14:textId="77777777" w:rsidR="00FB74BC" w:rsidRPr="0073652A" w:rsidRDefault="00FB74BC" w:rsidP="00C94287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5E6BAD43" w14:textId="77777777" w:rsidR="00FB74BC" w:rsidRPr="0073652A" w:rsidRDefault="00FB74BC" w:rsidP="00C94287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Material de oficina</w:t>
            </w:r>
          </w:p>
        </w:tc>
        <w:tc>
          <w:tcPr>
            <w:tcW w:w="1273" w:type="dxa"/>
            <w:vAlign w:val="center"/>
          </w:tcPr>
          <w:p w14:paraId="63E2DB00" w14:textId="77777777" w:rsidR="00FB74BC" w:rsidRPr="0073652A" w:rsidRDefault="00FB74BC" w:rsidP="00C94287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295,68 €</w:t>
            </w:r>
          </w:p>
        </w:tc>
        <w:tc>
          <w:tcPr>
            <w:tcW w:w="1294" w:type="dxa"/>
            <w:vAlign w:val="center"/>
          </w:tcPr>
          <w:p w14:paraId="10F86BEA" w14:textId="77777777" w:rsidR="00FB74BC" w:rsidRPr="0073652A" w:rsidRDefault="00FB74BC" w:rsidP="00C94287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15 días</w:t>
            </w:r>
          </w:p>
        </w:tc>
      </w:tr>
      <w:tr w:rsidR="00FB74BC" w:rsidRPr="0073652A" w14:paraId="155FA918" w14:textId="77777777" w:rsidTr="00AD6016">
        <w:trPr>
          <w:jc w:val="center"/>
        </w:trPr>
        <w:tc>
          <w:tcPr>
            <w:tcW w:w="3725" w:type="dxa"/>
            <w:vAlign w:val="center"/>
          </w:tcPr>
          <w:p w14:paraId="22F58E34" w14:textId="77777777" w:rsidR="00FB74BC" w:rsidRPr="0073652A" w:rsidRDefault="00FB74BC" w:rsidP="007A6294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HICOSERÍN, S.L.</w:t>
            </w:r>
          </w:p>
        </w:tc>
        <w:tc>
          <w:tcPr>
            <w:tcW w:w="1532" w:type="dxa"/>
            <w:vAlign w:val="center"/>
          </w:tcPr>
          <w:p w14:paraId="415D181D" w14:textId="77777777" w:rsidR="00FB74BC" w:rsidRPr="0073652A" w:rsidRDefault="00FB74BC" w:rsidP="007A6294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B70035688</w:t>
            </w:r>
          </w:p>
        </w:tc>
        <w:tc>
          <w:tcPr>
            <w:tcW w:w="2462" w:type="dxa"/>
            <w:vAlign w:val="center"/>
          </w:tcPr>
          <w:p w14:paraId="2B72E55B" w14:textId="77777777" w:rsidR="00FB74BC" w:rsidRPr="0073652A" w:rsidRDefault="00FB74BC" w:rsidP="007A6294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71D59F35" w14:textId="77777777" w:rsidR="00FB74BC" w:rsidRPr="0073652A" w:rsidRDefault="00FB74BC" w:rsidP="007A6294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105 Paquetes papel</w:t>
            </w:r>
          </w:p>
        </w:tc>
        <w:tc>
          <w:tcPr>
            <w:tcW w:w="1273" w:type="dxa"/>
            <w:vAlign w:val="center"/>
          </w:tcPr>
          <w:p w14:paraId="2B49BB93" w14:textId="77777777" w:rsidR="00FB74BC" w:rsidRPr="0073652A" w:rsidRDefault="00FB74BC" w:rsidP="007A6294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688,19 €</w:t>
            </w:r>
          </w:p>
        </w:tc>
        <w:tc>
          <w:tcPr>
            <w:tcW w:w="1294" w:type="dxa"/>
            <w:vAlign w:val="center"/>
          </w:tcPr>
          <w:p w14:paraId="46ADD20A" w14:textId="77777777" w:rsidR="00FB74BC" w:rsidRPr="0073652A" w:rsidRDefault="00FB74BC" w:rsidP="007A6294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15 días</w:t>
            </w:r>
          </w:p>
        </w:tc>
      </w:tr>
      <w:tr w:rsidR="00FB74BC" w:rsidRPr="0073652A" w14:paraId="3952ADA5" w14:textId="77777777" w:rsidTr="00AD6016">
        <w:trPr>
          <w:jc w:val="center"/>
        </w:trPr>
        <w:tc>
          <w:tcPr>
            <w:tcW w:w="3725" w:type="dxa"/>
            <w:vAlign w:val="center"/>
          </w:tcPr>
          <w:p w14:paraId="11E6C0EF" w14:textId="77777777" w:rsidR="00FB74BC" w:rsidRPr="0073652A" w:rsidRDefault="00FB74BC" w:rsidP="00286B8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HICOSERÍN, S.L.</w:t>
            </w:r>
          </w:p>
        </w:tc>
        <w:tc>
          <w:tcPr>
            <w:tcW w:w="1532" w:type="dxa"/>
            <w:vAlign w:val="center"/>
          </w:tcPr>
          <w:p w14:paraId="5C8441AD" w14:textId="77777777" w:rsidR="00FB74BC" w:rsidRPr="0073652A" w:rsidRDefault="00FB74BC" w:rsidP="00286B8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B70035688</w:t>
            </w:r>
          </w:p>
        </w:tc>
        <w:tc>
          <w:tcPr>
            <w:tcW w:w="2462" w:type="dxa"/>
            <w:vAlign w:val="center"/>
          </w:tcPr>
          <w:p w14:paraId="58D8742B" w14:textId="77777777" w:rsidR="00FB74BC" w:rsidRPr="0073652A" w:rsidRDefault="00FB74BC" w:rsidP="00286B8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02ED8C29" w14:textId="77777777" w:rsidR="00FB74BC" w:rsidRPr="0073652A" w:rsidRDefault="00FB74BC" w:rsidP="00286B88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destrutora de papel</w:t>
            </w:r>
          </w:p>
        </w:tc>
        <w:tc>
          <w:tcPr>
            <w:tcW w:w="1273" w:type="dxa"/>
            <w:vAlign w:val="center"/>
          </w:tcPr>
          <w:p w14:paraId="6E26C201" w14:textId="77777777" w:rsidR="00FB74BC" w:rsidRPr="0073652A" w:rsidRDefault="00FB74BC" w:rsidP="00286B8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180,05 €</w:t>
            </w:r>
          </w:p>
        </w:tc>
        <w:tc>
          <w:tcPr>
            <w:tcW w:w="1294" w:type="dxa"/>
            <w:vAlign w:val="center"/>
          </w:tcPr>
          <w:p w14:paraId="5FED9AA6" w14:textId="77777777" w:rsidR="00FB74BC" w:rsidRPr="0073652A" w:rsidRDefault="00FB74BC" w:rsidP="00286B8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15 días</w:t>
            </w:r>
          </w:p>
        </w:tc>
      </w:tr>
      <w:tr w:rsidR="00FB74BC" w:rsidRPr="0073652A" w14:paraId="5BD7A3CB" w14:textId="77777777" w:rsidTr="00AD6016">
        <w:trPr>
          <w:jc w:val="center"/>
        </w:trPr>
        <w:tc>
          <w:tcPr>
            <w:tcW w:w="3725" w:type="dxa"/>
            <w:vAlign w:val="center"/>
          </w:tcPr>
          <w:p w14:paraId="33DC5687" w14:textId="77777777" w:rsidR="00FB74BC" w:rsidRPr="0073652A" w:rsidRDefault="00FB74BC" w:rsidP="00AD50B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HICOSERÍN, S.L.</w:t>
            </w:r>
          </w:p>
        </w:tc>
        <w:tc>
          <w:tcPr>
            <w:tcW w:w="1532" w:type="dxa"/>
            <w:vAlign w:val="center"/>
          </w:tcPr>
          <w:p w14:paraId="26F04CBD" w14:textId="77777777" w:rsidR="00FB74BC" w:rsidRPr="0073652A" w:rsidRDefault="00FB74BC" w:rsidP="00AD50B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B70035688</w:t>
            </w:r>
          </w:p>
        </w:tc>
        <w:tc>
          <w:tcPr>
            <w:tcW w:w="2462" w:type="dxa"/>
            <w:vAlign w:val="center"/>
          </w:tcPr>
          <w:p w14:paraId="6BBCC460" w14:textId="77777777" w:rsidR="00FB74BC" w:rsidRPr="0073652A" w:rsidRDefault="00FB74BC" w:rsidP="00AD50B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43C68F49" w14:textId="77777777" w:rsidR="00FB74BC" w:rsidRPr="0073652A" w:rsidRDefault="00FB74BC" w:rsidP="00AD50B8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 paquetes de cartolinas para a realización dos adornos de nadal dos nenos/as dos colexios do concello de Ordes</w:t>
            </w:r>
          </w:p>
        </w:tc>
        <w:tc>
          <w:tcPr>
            <w:tcW w:w="1273" w:type="dxa"/>
            <w:vAlign w:val="center"/>
          </w:tcPr>
          <w:p w14:paraId="3373B977" w14:textId="77777777" w:rsidR="00FB74BC" w:rsidRPr="0073652A" w:rsidRDefault="00FB74BC" w:rsidP="00AD50B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88,21 €</w:t>
            </w:r>
          </w:p>
        </w:tc>
        <w:tc>
          <w:tcPr>
            <w:tcW w:w="1294" w:type="dxa"/>
            <w:vAlign w:val="center"/>
          </w:tcPr>
          <w:p w14:paraId="799ECAD1" w14:textId="77777777" w:rsidR="00FB74BC" w:rsidRPr="0073652A" w:rsidRDefault="00FB74BC" w:rsidP="00AD50B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10 días</w:t>
            </w:r>
          </w:p>
        </w:tc>
      </w:tr>
      <w:tr w:rsidR="00FB74BC" w:rsidRPr="0073652A" w14:paraId="5C7681FA" w14:textId="77777777" w:rsidTr="00AD6016">
        <w:trPr>
          <w:jc w:val="center"/>
        </w:trPr>
        <w:tc>
          <w:tcPr>
            <w:tcW w:w="3725" w:type="dxa"/>
            <w:vAlign w:val="center"/>
          </w:tcPr>
          <w:p w14:paraId="7AB383ED" w14:textId="77777777" w:rsidR="00FB74BC" w:rsidRPr="0073652A" w:rsidRDefault="00FB74BC" w:rsidP="00506F69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HICOSERÍN, S.L.</w:t>
            </w:r>
          </w:p>
        </w:tc>
        <w:tc>
          <w:tcPr>
            <w:tcW w:w="1532" w:type="dxa"/>
            <w:vAlign w:val="center"/>
          </w:tcPr>
          <w:p w14:paraId="53D90B7D" w14:textId="77777777" w:rsidR="00FB74BC" w:rsidRPr="0073652A" w:rsidRDefault="00FB74BC" w:rsidP="00506F69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B70035688</w:t>
            </w:r>
          </w:p>
        </w:tc>
        <w:tc>
          <w:tcPr>
            <w:tcW w:w="2462" w:type="dxa"/>
            <w:vAlign w:val="center"/>
          </w:tcPr>
          <w:p w14:paraId="489AA5EF" w14:textId="77777777" w:rsidR="00FB74BC" w:rsidRPr="0073652A" w:rsidRDefault="00FB74BC" w:rsidP="00506F69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6FDC8E66" w14:textId="77777777" w:rsidR="00FB74BC" w:rsidRPr="0073652A" w:rsidRDefault="00FB74BC" w:rsidP="00506F69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Material de papelería</w:t>
            </w:r>
          </w:p>
        </w:tc>
        <w:tc>
          <w:tcPr>
            <w:tcW w:w="1273" w:type="dxa"/>
            <w:vAlign w:val="center"/>
          </w:tcPr>
          <w:p w14:paraId="7B4FD151" w14:textId="77777777" w:rsidR="00FB74BC" w:rsidRPr="0073652A" w:rsidRDefault="00FB74BC" w:rsidP="00506F69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118,08 €</w:t>
            </w:r>
          </w:p>
        </w:tc>
        <w:tc>
          <w:tcPr>
            <w:tcW w:w="1294" w:type="dxa"/>
            <w:vAlign w:val="center"/>
          </w:tcPr>
          <w:p w14:paraId="401E10C7" w14:textId="77777777" w:rsidR="00FB74BC" w:rsidRPr="0073652A" w:rsidRDefault="00FB74BC" w:rsidP="00506F69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15 días</w:t>
            </w:r>
          </w:p>
        </w:tc>
      </w:tr>
      <w:tr w:rsidR="00FB74BC" w:rsidRPr="0073652A" w14:paraId="61BD8A32" w14:textId="77777777" w:rsidTr="00AD6016">
        <w:trPr>
          <w:jc w:val="center"/>
        </w:trPr>
        <w:tc>
          <w:tcPr>
            <w:tcW w:w="3725" w:type="dxa"/>
            <w:vAlign w:val="center"/>
          </w:tcPr>
          <w:p w14:paraId="49652BF0" w14:textId="77777777" w:rsidR="00FB74BC" w:rsidRPr="0073652A" w:rsidRDefault="00FB74BC" w:rsidP="004C3E8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INGENIERÍA DE GESTIÓN INDUSTRIAL, S.L.</w:t>
            </w:r>
          </w:p>
        </w:tc>
        <w:tc>
          <w:tcPr>
            <w:tcW w:w="1532" w:type="dxa"/>
            <w:vAlign w:val="center"/>
          </w:tcPr>
          <w:p w14:paraId="4953610A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B13102009</w:t>
            </w:r>
          </w:p>
        </w:tc>
        <w:tc>
          <w:tcPr>
            <w:tcW w:w="2462" w:type="dxa"/>
            <w:vAlign w:val="center"/>
          </w:tcPr>
          <w:p w14:paraId="1EBEA815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1342F33E" w14:textId="77777777" w:rsidR="00FB74BC" w:rsidRPr="0073652A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Inspección periódica de ascensor do Centro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sociocomunitario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Isabel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Zendal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(R.A.E 15032684)</w:t>
            </w:r>
          </w:p>
        </w:tc>
        <w:tc>
          <w:tcPr>
            <w:tcW w:w="1273" w:type="dxa"/>
            <w:vAlign w:val="center"/>
          </w:tcPr>
          <w:p w14:paraId="0A7A3B30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94,88 €</w:t>
            </w:r>
          </w:p>
        </w:tc>
        <w:tc>
          <w:tcPr>
            <w:tcW w:w="1294" w:type="dxa"/>
            <w:vAlign w:val="center"/>
          </w:tcPr>
          <w:p w14:paraId="0E3D539E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20 días</w:t>
            </w:r>
          </w:p>
        </w:tc>
      </w:tr>
      <w:tr w:rsidR="00FB74BC" w:rsidRPr="0073652A" w14:paraId="42506366" w14:textId="77777777" w:rsidTr="00AD6016">
        <w:trPr>
          <w:jc w:val="center"/>
        </w:trPr>
        <w:tc>
          <w:tcPr>
            <w:tcW w:w="3725" w:type="dxa"/>
            <w:vAlign w:val="center"/>
          </w:tcPr>
          <w:p w14:paraId="3F6B8A0A" w14:textId="77777777" w:rsidR="00FB74BC" w:rsidRPr="0073652A" w:rsidRDefault="00FB74BC" w:rsidP="00D4542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IRIA MEJUTO BUCETA</w:t>
            </w:r>
          </w:p>
        </w:tc>
        <w:tc>
          <w:tcPr>
            <w:tcW w:w="1532" w:type="dxa"/>
            <w:vAlign w:val="center"/>
          </w:tcPr>
          <w:p w14:paraId="1B9B6E5D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***3637**</w:t>
            </w:r>
          </w:p>
        </w:tc>
        <w:tc>
          <w:tcPr>
            <w:tcW w:w="2462" w:type="dxa"/>
            <w:vAlign w:val="center"/>
          </w:tcPr>
          <w:p w14:paraId="34E59943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67357102" w14:textId="77777777" w:rsidR="00FB74BC" w:rsidRPr="0073652A" w:rsidRDefault="00FB74BC" w:rsidP="00D45428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Representación do espectáculo “Contada na cociña con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Marcelina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” o 28 de decembro de 2021 en Ordes (A Coruña), dentro da programación da Rede Cultural da Deputación da Coruña de 2021</w:t>
            </w:r>
          </w:p>
        </w:tc>
        <w:tc>
          <w:tcPr>
            <w:tcW w:w="1273" w:type="dxa"/>
            <w:vAlign w:val="center"/>
          </w:tcPr>
          <w:p w14:paraId="083D597C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726,00 €</w:t>
            </w:r>
          </w:p>
        </w:tc>
        <w:tc>
          <w:tcPr>
            <w:tcW w:w="1294" w:type="dxa"/>
            <w:vAlign w:val="center"/>
          </w:tcPr>
          <w:p w14:paraId="349E91E9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día</w:t>
            </w:r>
          </w:p>
        </w:tc>
      </w:tr>
      <w:tr w:rsidR="00FB74BC" w:rsidRPr="0073652A" w14:paraId="180BC309" w14:textId="77777777" w:rsidTr="00AD6016">
        <w:trPr>
          <w:jc w:val="center"/>
        </w:trPr>
        <w:tc>
          <w:tcPr>
            <w:tcW w:w="3725" w:type="dxa"/>
            <w:vAlign w:val="center"/>
          </w:tcPr>
          <w:p w14:paraId="21020C09" w14:textId="77777777" w:rsidR="00FB74BC" w:rsidRPr="0073652A" w:rsidRDefault="00FB74BC" w:rsidP="0024338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JOREOR, S.L.</w:t>
            </w:r>
          </w:p>
        </w:tc>
        <w:tc>
          <w:tcPr>
            <w:tcW w:w="1532" w:type="dxa"/>
            <w:vAlign w:val="center"/>
          </w:tcPr>
          <w:p w14:paraId="66946FC9" w14:textId="77777777" w:rsidR="00FB74BC" w:rsidRPr="0073652A" w:rsidRDefault="00FB74BC" w:rsidP="000E0A94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B70086202</w:t>
            </w:r>
          </w:p>
        </w:tc>
        <w:tc>
          <w:tcPr>
            <w:tcW w:w="2462" w:type="dxa"/>
            <w:vAlign w:val="center"/>
          </w:tcPr>
          <w:p w14:paraId="67916CE6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510BAF8F" w14:textId="77777777" w:rsidR="00FB74BC" w:rsidRPr="0073652A" w:rsidRDefault="00FB74BC" w:rsidP="000E0A94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placa</w:t>
            </w:r>
          </w:p>
        </w:tc>
        <w:tc>
          <w:tcPr>
            <w:tcW w:w="1273" w:type="dxa"/>
            <w:vAlign w:val="center"/>
          </w:tcPr>
          <w:p w14:paraId="485AF264" w14:textId="77777777" w:rsidR="00FB74BC" w:rsidRPr="0073652A" w:rsidRDefault="00FB74BC" w:rsidP="0024338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152,00 €</w:t>
            </w:r>
          </w:p>
        </w:tc>
        <w:tc>
          <w:tcPr>
            <w:tcW w:w="1294" w:type="dxa"/>
            <w:vAlign w:val="center"/>
          </w:tcPr>
          <w:p w14:paraId="6411C051" w14:textId="77777777" w:rsidR="00FB74BC" w:rsidRPr="0073652A" w:rsidRDefault="00FB74BC" w:rsidP="0024338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15 días</w:t>
            </w:r>
          </w:p>
        </w:tc>
      </w:tr>
      <w:tr w:rsidR="00FB74BC" w:rsidRPr="0073652A" w14:paraId="0C05B337" w14:textId="77777777" w:rsidTr="00AD6016">
        <w:trPr>
          <w:jc w:val="center"/>
        </w:trPr>
        <w:tc>
          <w:tcPr>
            <w:tcW w:w="3725" w:type="dxa"/>
            <w:vAlign w:val="center"/>
          </w:tcPr>
          <w:p w14:paraId="1646016B" w14:textId="77777777" w:rsidR="00FB74BC" w:rsidRPr="0073652A" w:rsidRDefault="00FB74BC" w:rsidP="004C3E8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LA VOZ DE GAICIA, S.A.</w:t>
            </w:r>
          </w:p>
        </w:tc>
        <w:tc>
          <w:tcPr>
            <w:tcW w:w="1532" w:type="dxa"/>
            <w:vAlign w:val="center"/>
          </w:tcPr>
          <w:p w14:paraId="16B134D9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A15000649</w:t>
            </w:r>
          </w:p>
        </w:tc>
        <w:tc>
          <w:tcPr>
            <w:tcW w:w="2462" w:type="dxa"/>
            <w:vAlign w:val="center"/>
          </w:tcPr>
          <w:p w14:paraId="27452D8B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23F0F6A1" w14:textId="77777777" w:rsidR="00FB74BC" w:rsidRPr="0073652A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páxina completa a cor de publicidade no monográfico do Nadal no diario LA VOZ DE GALICIA (Edición: Santiago)</w:t>
            </w:r>
          </w:p>
        </w:tc>
        <w:tc>
          <w:tcPr>
            <w:tcW w:w="1273" w:type="dxa"/>
            <w:vAlign w:val="center"/>
          </w:tcPr>
          <w:p w14:paraId="6E323CC0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1.724,25 €</w:t>
            </w:r>
          </w:p>
        </w:tc>
        <w:tc>
          <w:tcPr>
            <w:tcW w:w="1294" w:type="dxa"/>
            <w:vAlign w:val="center"/>
          </w:tcPr>
          <w:p w14:paraId="18518FC8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1 dia </w:t>
            </w:r>
          </w:p>
        </w:tc>
      </w:tr>
      <w:tr w:rsidR="00FB74BC" w:rsidRPr="0073652A" w14:paraId="29EAC097" w14:textId="77777777" w:rsidTr="00AD6016">
        <w:trPr>
          <w:jc w:val="center"/>
        </w:trPr>
        <w:tc>
          <w:tcPr>
            <w:tcW w:w="3725" w:type="dxa"/>
            <w:vAlign w:val="center"/>
          </w:tcPr>
          <w:p w14:paraId="51B90A5D" w14:textId="77777777" w:rsidR="00FB74BC" w:rsidRPr="0073652A" w:rsidRDefault="00FB74BC" w:rsidP="0081472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MAILOGA TRADE S.L.U.</w:t>
            </w:r>
          </w:p>
        </w:tc>
        <w:tc>
          <w:tcPr>
            <w:tcW w:w="1532" w:type="dxa"/>
            <w:vAlign w:val="center"/>
          </w:tcPr>
          <w:p w14:paraId="42CF7344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B70532080</w:t>
            </w:r>
          </w:p>
        </w:tc>
        <w:tc>
          <w:tcPr>
            <w:tcW w:w="2462" w:type="dxa"/>
            <w:vAlign w:val="center"/>
          </w:tcPr>
          <w:p w14:paraId="2B85DD9B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49935E59" w14:textId="77777777" w:rsidR="00FB74BC" w:rsidRPr="0073652A" w:rsidRDefault="00FB74BC" w:rsidP="0081472B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 xml:space="preserve">4 cursos de informática consistente en clases grupais presenciais de dúas hora á semana: Informática I, </w:t>
            </w: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lastRenderedPageBreak/>
              <w:t xml:space="preserve">Informática II, Informática para nenos e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Smartphones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 xml:space="preserve"> e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Tablets</w:t>
            </w:r>
            <w:proofErr w:type="spellEnd"/>
          </w:p>
        </w:tc>
        <w:tc>
          <w:tcPr>
            <w:tcW w:w="1273" w:type="dxa"/>
            <w:vAlign w:val="center"/>
          </w:tcPr>
          <w:p w14:paraId="35974A69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lastRenderedPageBreak/>
              <w:t>1.600,00 €</w:t>
            </w:r>
          </w:p>
        </w:tc>
        <w:tc>
          <w:tcPr>
            <w:tcW w:w="1294" w:type="dxa"/>
            <w:vAlign w:val="center"/>
          </w:tcPr>
          <w:p w14:paraId="080E5BF7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4 meses</w:t>
            </w:r>
          </w:p>
        </w:tc>
      </w:tr>
      <w:tr w:rsidR="00FB74BC" w:rsidRPr="0073652A" w14:paraId="57452185" w14:textId="77777777" w:rsidTr="00AD6016">
        <w:trPr>
          <w:jc w:val="center"/>
        </w:trPr>
        <w:tc>
          <w:tcPr>
            <w:tcW w:w="3725" w:type="dxa"/>
            <w:vAlign w:val="center"/>
          </w:tcPr>
          <w:p w14:paraId="2DEB1AA0" w14:textId="77777777" w:rsidR="00FB74BC" w:rsidRPr="0073652A" w:rsidRDefault="00FB74BC" w:rsidP="00C60499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MALASOMBRA PRODUCIONS, S.L</w:t>
            </w:r>
          </w:p>
        </w:tc>
        <w:tc>
          <w:tcPr>
            <w:tcW w:w="1532" w:type="dxa"/>
            <w:vAlign w:val="center"/>
          </w:tcPr>
          <w:p w14:paraId="2F6947B0" w14:textId="77777777" w:rsidR="00FB74BC" w:rsidRPr="0073652A" w:rsidRDefault="00FB74BC" w:rsidP="00C60499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B70195722</w:t>
            </w:r>
          </w:p>
        </w:tc>
        <w:tc>
          <w:tcPr>
            <w:tcW w:w="2462" w:type="dxa"/>
            <w:vAlign w:val="center"/>
          </w:tcPr>
          <w:p w14:paraId="74F0036D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36C05A4B" w14:textId="77777777" w:rsidR="00FB74BC" w:rsidRPr="0073652A" w:rsidRDefault="00FB74BC" w:rsidP="00C60499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Representación teatral da obra “Bernarda” por parte da compañía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Malasombra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, dentro da Rede Cultural da Deputación de A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Coruñ</w:t>
            </w:r>
            <w:proofErr w:type="spellEnd"/>
          </w:p>
        </w:tc>
        <w:tc>
          <w:tcPr>
            <w:tcW w:w="1273" w:type="dxa"/>
            <w:vAlign w:val="center"/>
          </w:tcPr>
          <w:p w14:paraId="0C54C617" w14:textId="77777777" w:rsidR="00FB74BC" w:rsidRPr="0073652A" w:rsidRDefault="00FB74BC" w:rsidP="00C60499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3.267,00 €</w:t>
            </w:r>
          </w:p>
        </w:tc>
        <w:tc>
          <w:tcPr>
            <w:tcW w:w="1294" w:type="dxa"/>
            <w:vAlign w:val="center"/>
          </w:tcPr>
          <w:p w14:paraId="2B4027D7" w14:textId="77777777" w:rsidR="00FB74BC" w:rsidRPr="0073652A" w:rsidRDefault="00FB74BC" w:rsidP="00C60499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Un día</w:t>
            </w:r>
          </w:p>
        </w:tc>
      </w:tr>
      <w:tr w:rsidR="00FB74BC" w:rsidRPr="0073652A" w14:paraId="09749DD7" w14:textId="77777777" w:rsidTr="00AD6016">
        <w:trPr>
          <w:jc w:val="center"/>
        </w:trPr>
        <w:tc>
          <w:tcPr>
            <w:tcW w:w="3725" w:type="dxa"/>
            <w:vAlign w:val="center"/>
          </w:tcPr>
          <w:p w14:paraId="1223D0EC" w14:textId="77777777" w:rsidR="00FB74BC" w:rsidRPr="0073652A" w:rsidRDefault="00FB74BC" w:rsidP="008A417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MAQUINARIA Y ELECTRODOMÉSTICOS ORDES, S.L.</w:t>
            </w:r>
          </w:p>
        </w:tc>
        <w:tc>
          <w:tcPr>
            <w:tcW w:w="1532" w:type="dxa"/>
            <w:vAlign w:val="center"/>
          </w:tcPr>
          <w:p w14:paraId="0312ACE7" w14:textId="77777777" w:rsidR="00FB74BC" w:rsidRPr="0073652A" w:rsidRDefault="00FB74BC" w:rsidP="008A417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B70288501</w:t>
            </w:r>
          </w:p>
        </w:tc>
        <w:tc>
          <w:tcPr>
            <w:tcW w:w="2462" w:type="dxa"/>
            <w:vAlign w:val="center"/>
          </w:tcPr>
          <w:p w14:paraId="7E7FD21C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08AC8539" w14:textId="77777777" w:rsidR="00FB74BC" w:rsidRPr="0073652A" w:rsidRDefault="00FB74BC" w:rsidP="008A4178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 radiadores</w:t>
            </w:r>
          </w:p>
        </w:tc>
        <w:tc>
          <w:tcPr>
            <w:tcW w:w="1273" w:type="dxa"/>
            <w:vAlign w:val="center"/>
          </w:tcPr>
          <w:p w14:paraId="5D7F884A" w14:textId="77777777" w:rsidR="00FB74BC" w:rsidRPr="0073652A" w:rsidRDefault="00FB74BC" w:rsidP="008A417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458,00 €</w:t>
            </w:r>
          </w:p>
        </w:tc>
        <w:tc>
          <w:tcPr>
            <w:tcW w:w="1294" w:type="dxa"/>
            <w:vAlign w:val="center"/>
          </w:tcPr>
          <w:p w14:paraId="009C5BA6" w14:textId="77777777" w:rsidR="00FB74BC" w:rsidRPr="0073652A" w:rsidRDefault="00FB74BC" w:rsidP="008A417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1D5434CA" w14:textId="77777777" w:rsidTr="00AD6016">
        <w:trPr>
          <w:jc w:val="center"/>
        </w:trPr>
        <w:tc>
          <w:tcPr>
            <w:tcW w:w="3725" w:type="dxa"/>
            <w:vAlign w:val="center"/>
          </w:tcPr>
          <w:p w14:paraId="59D7ECDD" w14:textId="77777777" w:rsidR="00FB74BC" w:rsidRPr="0073652A" w:rsidRDefault="00FB74BC" w:rsidP="0024338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MARCOS GÓMEZ GONZÁLEZ</w:t>
            </w:r>
          </w:p>
        </w:tc>
        <w:tc>
          <w:tcPr>
            <w:tcW w:w="1532" w:type="dxa"/>
            <w:vAlign w:val="center"/>
          </w:tcPr>
          <w:p w14:paraId="4BA6C29F" w14:textId="77777777" w:rsidR="00FB74BC" w:rsidRPr="0073652A" w:rsidRDefault="00FB74BC" w:rsidP="000E0A94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***6562**</w:t>
            </w:r>
          </w:p>
        </w:tc>
        <w:tc>
          <w:tcPr>
            <w:tcW w:w="2462" w:type="dxa"/>
            <w:vAlign w:val="center"/>
          </w:tcPr>
          <w:p w14:paraId="5785384F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2CCE13C7" w14:textId="77777777" w:rsidR="00FB74BC" w:rsidRPr="0073652A" w:rsidRDefault="00FB74BC" w:rsidP="000420BF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Limpezas para as instalacións da sede do proxecto Obradoiro de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emrpego</w:t>
            </w:r>
            <w:proofErr w:type="spellEnd"/>
          </w:p>
        </w:tc>
        <w:tc>
          <w:tcPr>
            <w:tcW w:w="1273" w:type="dxa"/>
            <w:vAlign w:val="center"/>
          </w:tcPr>
          <w:p w14:paraId="78D99467" w14:textId="77777777" w:rsidR="00FB74BC" w:rsidRPr="0073652A" w:rsidRDefault="00FB74BC" w:rsidP="0024338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2.395,80 €</w:t>
            </w:r>
          </w:p>
        </w:tc>
        <w:tc>
          <w:tcPr>
            <w:tcW w:w="1294" w:type="dxa"/>
            <w:vAlign w:val="center"/>
          </w:tcPr>
          <w:p w14:paraId="4E1F2ED3" w14:textId="77777777" w:rsidR="00FB74BC" w:rsidRPr="0073652A" w:rsidRDefault="00FB74BC" w:rsidP="0024338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9 meses</w:t>
            </w:r>
          </w:p>
        </w:tc>
      </w:tr>
      <w:tr w:rsidR="00FB74BC" w:rsidRPr="0073652A" w14:paraId="389EE70B" w14:textId="77777777" w:rsidTr="00AD6016">
        <w:trPr>
          <w:jc w:val="center"/>
        </w:trPr>
        <w:tc>
          <w:tcPr>
            <w:tcW w:w="3725" w:type="dxa"/>
            <w:vAlign w:val="center"/>
          </w:tcPr>
          <w:p w14:paraId="4279DE95" w14:textId="77777777" w:rsidR="00FB74BC" w:rsidRPr="0073652A" w:rsidRDefault="00FB74BC" w:rsidP="00E92673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MARCOS GÓMEZ GONZÁLEZ</w:t>
            </w:r>
          </w:p>
        </w:tc>
        <w:tc>
          <w:tcPr>
            <w:tcW w:w="1532" w:type="dxa"/>
            <w:vAlign w:val="center"/>
          </w:tcPr>
          <w:p w14:paraId="585CD29E" w14:textId="77777777" w:rsidR="00FB74BC" w:rsidRPr="0073652A" w:rsidRDefault="00FB74BC" w:rsidP="00E92673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***6562**</w:t>
            </w:r>
          </w:p>
        </w:tc>
        <w:tc>
          <w:tcPr>
            <w:tcW w:w="2462" w:type="dxa"/>
            <w:vAlign w:val="center"/>
          </w:tcPr>
          <w:p w14:paraId="7C08E517" w14:textId="77777777" w:rsidR="00FB74BC" w:rsidRPr="0073652A" w:rsidRDefault="00FB74BC" w:rsidP="00E92673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7C49A08F" w14:textId="77777777" w:rsidR="00FB74BC" w:rsidRPr="0073652A" w:rsidRDefault="00FB74BC" w:rsidP="00E92673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>
              <w:rPr>
                <w:rFonts w:ascii="Arial" w:hAnsi="Arial" w:cs="Arial"/>
                <w:sz w:val="20"/>
                <w:szCs w:val="20"/>
                <w:lang w:val="gl-ES"/>
              </w:rPr>
              <w:t>L</w:t>
            </w: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impeza curso AFD de atención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sociosanitaria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a persoas dependentes en institucións sociais.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 xml:space="preserve"> C</w:t>
            </w: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urso nº 5201.</w:t>
            </w:r>
          </w:p>
        </w:tc>
        <w:tc>
          <w:tcPr>
            <w:tcW w:w="1273" w:type="dxa"/>
            <w:vAlign w:val="center"/>
          </w:tcPr>
          <w:p w14:paraId="2FA17BDF" w14:textId="77777777" w:rsidR="00FB74BC" w:rsidRPr="0073652A" w:rsidRDefault="00FB74BC" w:rsidP="00E92673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3.993,00 €</w:t>
            </w:r>
          </w:p>
        </w:tc>
        <w:tc>
          <w:tcPr>
            <w:tcW w:w="1294" w:type="dxa"/>
            <w:vAlign w:val="center"/>
          </w:tcPr>
          <w:p w14:paraId="6119DF78" w14:textId="77777777" w:rsidR="00FB74BC" w:rsidRPr="0073652A" w:rsidRDefault="00FB74BC" w:rsidP="00E92673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9 meses</w:t>
            </w:r>
          </w:p>
        </w:tc>
      </w:tr>
      <w:tr w:rsidR="00FB74BC" w:rsidRPr="0073652A" w14:paraId="2F35C763" w14:textId="77777777" w:rsidTr="00AD6016">
        <w:trPr>
          <w:jc w:val="center"/>
        </w:trPr>
        <w:tc>
          <w:tcPr>
            <w:tcW w:w="3725" w:type="dxa"/>
            <w:vAlign w:val="center"/>
          </w:tcPr>
          <w:p w14:paraId="431272C7" w14:textId="77777777" w:rsidR="00FB74BC" w:rsidRPr="0073652A" w:rsidRDefault="00FB74BC" w:rsidP="0081472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MARGARITA GERMIL CALVO</w:t>
            </w:r>
          </w:p>
        </w:tc>
        <w:tc>
          <w:tcPr>
            <w:tcW w:w="1532" w:type="dxa"/>
            <w:vAlign w:val="center"/>
          </w:tcPr>
          <w:p w14:paraId="35CA17B5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***8636**</w:t>
            </w:r>
          </w:p>
        </w:tc>
        <w:tc>
          <w:tcPr>
            <w:tcW w:w="2462" w:type="dxa"/>
            <w:vAlign w:val="center"/>
          </w:tcPr>
          <w:p w14:paraId="24FC454F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7CFBB745" w14:textId="77777777" w:rsidR="00FB74BC" w:rsidRPr="0073652A" w:rsidRDefault="00FB74BC" w:rsidP="0081472B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Cursos de cociña para nenos (2 grupos) de 1 hora á semana e para adultos (2 grupos) de dúas horas a semana.</w:t>
            </w:r>
          </w:p>
        </w:tc>
        <w:tc>
          <w:tcPr>
            <w:tcW w:w="1273" w:type="dxa"/>
            <w:vAlign w:val="center"/>
          </w:tcPr>
          <w:p w14:paraId="5FB2CE85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14.400,00 €</w:t>
            </w:r>
          </w:p>
        </w:tc>
        <w:tc>
          <w:tcPr>
            <w:tcW w:w="1294" w:type="dxa"/>
            <w:vAlign w:val="center"/>
          </w:tcPr>
          <w:p w14:paraId="69A9B947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9 meses</w:t>
            </w:r>
          </w:p>
        </w:tc>
      </w:tr>
      <w:tr w:rsidR="00FB74BC" w:rsidRPr="0073652A" w14:paraId="466DEE65" w14:textId="77777777" w:rsidTr="00AD6016">
        <w:trPr>
          <w:jc w:val="center"/>
        </w:trPr>
        <w:tc>
          <w:tcPr>
            <w:tcW w:w="3725" w:type="dxa"/>
            <w:vAlign w:val="center"/>
          </w:tcPr>
          <w:p w14:paraId="3D2EFEB3" w14:textId="77777777" w:rsidR="00FB74BC" w:rsidRPr="0073652A" w:rsidRDefault="00FB74BC" w:rsidP="0081472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MARGARITA GERMIL CALVO</w:t>
            </w:r>
          </w:p>
        </w:tc>
        <w:tc>
          <w:tcPr>
            <w:tcW w:w="1532" w:type="dxa"/>
            <w:vAlign w:val="center"/>
          </w:tcPr>
          <w:p w14:paraId="4EEDFBC8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***8636**</w:t>
            </w:r>
          </w:p>
        </w:tc>
        <w:tc>
          <w:tcPr>
            <w:tcW w:w="2462" w:type="dxa"/>
            <w:vAlign w:val="center"/>
          </w:tcPr>
          <w:p w14:paraId="1AE110EF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47535C2B" w14:textId="77777777" w:rsidR="00FB74BC" w:rsidRPr="0073652A" w:rsidRDefault="00FB74BC" w:rsidP="0081472B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Obradoiro de poda e fruticultura</w:t>
            </w:r>
          </w:p>
        </w:tc>
        <w:tc>
          <w:tcPr>
            <w:tcW w:w="1273" w:type="dxa"/>
            <w:vAlign w:val="center"/>
          </w:tcPr>
          <w:p w14:paraId="6403B210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450,00 €</w:t>
            </w:r>
          </w:p>
        </w:tc>
        <w:tc>
          <w:tcPr>
            <w:tcW w:w="1294" w:type="dxa"/>
            <w:vAlign w:val="center"/>
          </w:tcPr>
          <w:p w14:paraId="7CD304D9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53366577" w14:textId="77777777" w:rsidTr="00AD6016">
        <w:trPr>
          <w:jc w:val="center"/>
        </w:trPr>
        <w:tc>
          <w:tcPr>
            <w:tcW w:w="3725" w:type="dxa"/>
            <w:vAlign w:val="center"/>
          </w:tcPr>
          <w:p w14:paraId="025F7262" w14:textId="77777777" w:rsidR="00FB74BC" w:rsidRPr="0073652A" w:rsidRDefault="00FB74BC" w:rsidP="0081472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MARÍA JESÚS VILLASENÍN LOURO</w:t>
            </w:r>
          </w:p>
        </w:tc>
        <w:tc>
          <w:tcPr>
            <w:tcW w:w="1532" w:type="dxa"/>
            <w:vAlign w:val="center"/>
          </w:tcPr>
          <w:p w14:paraId="22B3DD57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***9345**</w:t>
            </w:r>
          </w:p>
        </w:tc>
        <w:tc>
          <w:tcPr>
            <w:tcW w:w="2462" w:type="dxa"/>
            <w:vAlign w:val="center"/>
          </w:tcPr>
          <w:p w14:paraId="693F0DE0" w14:textId="77777777" w:rsidR="00FB74BC" w:rsidRPr="0073652A" w:rsidRDefault="00FB74BC" w:rsidP="0081472B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33042EDB" w14:textId="77777777" w:rsidR="00FB74BC" w:rsidRPr="0073652A" w:rsidRDefault="00FB74BC" w:rsidP="0081472B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Clases da actividade de "Renova o teu roupeiro" consistente en clases grupais presenciais de dúas hora á semana.</w:t>
            </w:r>
          </w:p>
        </w:tc>
        <w:tc>
          <w:tcPr>
            <w:tcW w:w="1273" w:type="dxa"/>
            <w:vAlign w:val="center"/>
          </w:tcPr>
          <w:p w14:paraId="4286514A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 w:eastAsia="zh-CN"/>
              </w:rPr>
              <w:t>1.860,00 €</w:t>
            </w:r>
          </w:p>
        </w:tc>
        <w:tc>
          <w:tcPr>
            <w:tcW w:w="1294" w:type="dxa"/>
            <w:vAlign w:val="center"/>
          </w:tcPr>
          <w:p w14:paraId="35E95388" w14:textId="77777777" w:rsidR="00FB74BC" w:rsidRPr="0073652A" w:rsidRDefault="00FB74BC" w:rsidP="0081472B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9 meses</w:t>
            </w:r>
          </w:p>
        </w:tc>
      </w:tr>
      <w:tr w:rsidR="00FB74BC" w:rsidRPr="0073652A" w14:paraId="24668D0D" w14:textId="77777777" w:rsidTr="00AD6016">
        <w:trPr>
          <w:jc w:val="center"/>
        </w:trPr>
        <w:tc>
          <w:tcPr>
            <w:tcW w:w="3725" w:type="dxa"/>
            <w:vAlign w:val="center"/>
          </w:tcPr>
          <w:p w14:paraId="68DF76FF" w14:textId="77777777" w:rsidR="00FB74BC" w:rsidRPr="0073652A" w:rsidRDefault="00FB74BC" w:rsidP="00B57D3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MICROMEDIA, S.L.</w:t>
            </w:r>
          </w:p>
        </w:tc>
        <w:tc>
          <w:tcPr>
            <w:tcW w:w="1532" w:type="dxa"/>
            <w:vAlign w:val="center"/>
          </w:tcPr>
          <w:p w14:paraId="5FE4FCA3" w14:textId="77777777" w:rsidR="00FB74BC" w:rsidRPr="0073652A" w:rsidRDefault="00FB74BC" w:rsidP="00B57D3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B15328768</w:t>
            </w:r>
          </w:p>
        </w:tc>
        <w:tc>
          <w:tcPr>
            <w:tcW w:w="2462" w:type="dxa"/>
            <w:vAlign w:val="center"/>
          </w:tcPr>
          <w:p w14:paraId="6EBCD78C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5DA609FF" w14:textId="77777777" w:rsidR="00FB74BC" w:rsidRPr="0073652A" w:rsidRDefault="00FB74BC" w:rsidP="00B57D31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Tarxetas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preimpresas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para Piscina climatizada municipal</w:t>
            </w:r>
          </w:p>
        </w:tc>
        <w:tc>
          <w:tcPr>
            <w:tcW w:w="1273" w:type="dxa"/>
            <w:vAlign w:val="center"/>
          </w:tcPr>
          <w:p w14:paraId="45DA6A75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762,30 €</w:t>
            </w:r>
          </w:p>
        </w:tc>
        <w:tc>
          <w:tcPr>
            <w:tcW w:w="1294" w:type="dxa"/>
            <w:vAlign w:val="center"/>
          </w:tcPr>
          <w:p w14:paraId="6732D6C7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16A0265D" w14:textId="77777777" w:rsidTr="00AD6016">
        <w:trPr>
          <w:jc w:val="center"/>
        </w:trPr>
        <w:tc>
          <w:tcPr>
            <w:tcW w:w="3725" w:type="dxa"/>
            <w:vAlign w:val="center"/>
          </w:tcPr>
          <w:p w14:paraId="0D3DEFC3" w14:textId="77777777" w:rsidR="00FB74BC" w:rsidRPr="0073652A" w:rsidRDefault="00FB74BC" w:rsidP="0024338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MUSICAL PONTEVEDRA, SL.</w:t>
            </w:r>
          </w:p>
        </w:tc>
        <w:tc>
          <w:tcPr>
            <w:tcW w:w="1532" w:type="dxa"/>
            <w:vAlign w:val="center"/>
          </w:tcPr>
          <w:p w14:paraId="1C23BC9F" w14:textId="77777777" w:rsidR="00FB74BC" w:rsidRPr="0073652A" w:rsidRDefault="00FB74BC" w:rsidP="000E0A94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B36403921</w:t>
            </w:r>
          </w:p>
        </w:tc>
        <w:tc>
          <w:tcPr>
            <w:tcW w:w="2462" w:type="dxa"/>
            <w:vAlign w:val="center"/>
          </w:tcPr>
          <w:p w14:paraId="2207DCC1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Subministración </w:t>
            </w:r>
          </w:p>
        </w:tc>
        <w:tc>
          <w:tcPr>
            <w:tcW w:w="4897" w:type="dxa"/>
            <w:vAlign w:val="center"/>
          </w:tcPr>
          <w:p w14:paraId="22ACAC69" w14:textId="77777777" w:rsidR="00FB74BC" w:rsidRPr="0073652A" w:rsidRDefault="00FB74BC" w:rsidP="000E0A94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20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Atriles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para Escola Municipal de Música</w:t>
            </w:r>
          </w:p>
        </w:tc>
        <w:tc>
          <w:tcPr>
            <w:tcW w:w="1273" w:type="dxa"/>
            <w:vAlign w:val="center"/>
          </w:tcPr>
          <w:p w14:paraId="555EF8E2" w14:textId="77777777" w:rsidR="00FB74BC" w:rsidRPr="0073652A" w:rsidRDefault="00FB74BC" w:rsidP="0024338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360,00 €</w:t>
            </w:r>
          </w:p>
        </w:tc>
        <w:tc>
          <w:tcPr>
            <w:tcW w:w="1294" w:type="dxa"/>
            <w:vAlign w:val="center"/>
          </w:tcPr>
          <w:p w14:paraId="377ECD8B" w14:textId="77777777" w:rsidR="00FB74BC" w:rsidRPr="0073652A" w:rsidRDefault="00FB74BC" w:rsidP="0024338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10 días</w:t>
            </w:r>
          </w:p>
        </w:tc>
      </w:tr>
      <w:tr w:rsidR="00FB74BC" w:rsidRPr="0073652A" w14:paraId="426B2976" w14:textId="77777777" w:rsidTr="00AD6016">
        <w:trPr>
          <w:jc w:val="center"/>
        </w:trPr>
        <w:tc>
          <w:tcPr>
            <w:tcW w:w="3725" w:type="dxa"/>
            <w:vAlign w:val="center"/>
          </w:tcPr>
          <w:p w14:paraId="18EC8199" w14:textId="77777777" w:rsidR="00FB74BC" w:rsidRPr="0073652A" w:rsidRDefault="00FB74BC" w:rsidP="00B57D3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OBRAS Y VIALES DE GALICIA, S.L.</w:t>
            </w:r>
          </w:p>
        </w:tc>
        <w:tc>
          <w:tcPr>
            <w:tcW w:w="1532" w:type="dxa"/>
            <w:vAlign w:val="center"/>
          </w:tcPr>
          <w:p w14:paraId="44348CD2" w14:textId="77777777" w:rsidR="00FB74BC" w:rsidRPr="0073652A" w:rsidRDefault="00FB74BC" w:rsidP="00B57D3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B15608193</w:t>
            </w:r>
          </w:p>
        </w:tc>
        <w:tc>
          <w:tcPr>
            <w:tcW w:w="2462" w:type="dxa"/>
            <w:vAlign w:val="center"/>
          </w:tcPr>
          <w:p w14:paraId="2F0B1DA5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Obras</w:t>
            </w:r>
          </w:p>
        </w:tc>
        <w:tc>
          <w:tcPr>
            <w:tcW w:w="4897" w:type="dxa"/>
            <w:vAlign w:val="center"/>
          </w:tcPr>
          <w:p w14:paraId="587D161C" w14:textId="77777777" w:rsidR="00FB74BC" w:rsidRPr="0073652A" w:rsidRDefault="00FB74BC" w:rsidP="00B57D31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Mellora da capa de rodaxe da pista da N-550 ata a pista Castrelos-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Menlle</w:t>
            </w:r>
            <w:proofErr w:type="spellEnd"/>
          </w:p>
        </w:tc>
        <w:tc>
          <w:tcPr>
            <w:tcW w:w="1273" w:type="dxa"/>
            <w:vAlign w:val="center"/>
          </w:tcPr>
          <w:p w14:paraId="51C621D6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7.407,15</w:t>
            </w:r>
          </w:p>
        </w:tc>
        <w:tc>
          <w:tcPr>
            <w:tcW w:w="1294" w:type="dxa"/>
            <w:vAlign w:val="center"/>
          </w:tcPr>
          <w:p w14:paraId="390CFDA3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59E53B82" w14:textId="77777777" w:rsidTr="00AD6016">
        <w:trPr>
          <w:jc w:val="center"/>
        </w:trPr>
        <w:tc>
          <w:tcPr>
            <w:tcW w:w="3725" w:type="dxa"/>
            <w:vAlign w:val="center"/>
          </w:tcPr>
          <w:p w14:paraId="24226624" w14:textId="77777777" w:rsidR="00FB74BC" w:rsidRPr="0073652A" w:rsidRDefault="00FB74BC" w:rsidP="00D4542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OCIO MARINEDA S.L</w:t>
            </w:r>
          </w:p>
        </w:tc>
        <w:tc>
          <w:tcPr>
            <w:tcW w:w="1532" w:type="dxa"/>
            <w:vAlign w:val="center"/>
          </w:tcPr>
          <w:p w14:paraId="56B5377D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B15858871</w:t>
            </w:r>
          </w:p>
        </w:tc>
        <w:tc>
          <w:tcPr>
            <w:tcW w:w="2462" w:type="dxa"/>
            <w:vAlign w:val="center"/>
          </w:tcPr>
          <w:p w14:paraId="011E8A09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0BA223A9" w14:textId="77777777" w:rsidR="00FB74BC" w:rsidRPr="0073652A" w:rsidRDefault="00FB74BC" w:rsidP="00D45428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Representación do espectáculo “Lingua de Cores” o 5 de xaneiro de 2022 en Ordes (A Coruña), dentro da programación da Rede Cultural da Deputación da Coruña de 2021</w:t>
            </w:r>
          </w:p>
        </w:tc>
        <w:tc>
          <w:tcPr>
            <w:tcW w:w="1273" w:type="dxa"/>
            <w:vAlign w:val="center"/>
          </w:tcPr>
          <w:p w14:paraId="663EBA33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2.000,00 €</w:t>
            </w:r>
          </w:p>
        </w:tc>
        <w:tc>
          <w:tcPr>
            <w:tcW w:w="1294" w:type="dxa"/>
            <w:vAlign w:val="center"/>
          </w:tcPr>
          <w:p w14:paraId="0F7A1786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día</w:t>
            </w:r>
          </w:p>
        </w:tc>
      </w:tr>
      <w:tr w:rsidR="00FB74BC" w:rsidRPr="0073652A" w14:paraId="367BEFB2" w14:textId="77777777" w:rsidTr="00AD6016">
        <w:trPr>
          <w:jc w:val="center"/>
        </w:trPr>
        <w:tc>
          <w:tcPr>
            <w:tcW w:w="3725" w:type="dxa"/>
            <w:vAlign w:val="center"/>
          </w:tcPr>
          <w:p w14:paraId="4A28BD2C" w14:textId="77777777" w:rsidR="00FB74BC" w:rsidRPr="00FB74BC" w:rsidRDefault="00FB74BC" w:rsidP="004C3E8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</w:rPr>
              <w:t>OSCAR GERMIÑAS LAMAS</w:t>
            </w:r>
          </w:p>
        </w:tc>
        <w:tc>
          <w:tcPr>
            <w:tcW w:w="1532" w:type="dxa"/>
            <w:vAlign w:val="center"/>
          </w:tcPr>
          <w:p w14:paraId="17EE1DC0" w14:textId="77777777" w:rsidR="00FB74BC" w:rsidRPr="00FB74BC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  <w:r w:rsidRPr="00FB74BC">
              <w:rPr>
                <w:rFonts w:ascii="Arial" w:hAnsi="Arial" w:cs="Arial"/>
                <w:sz w:val="20"/>
                <w:szCs w:val="20"/>
              </w:rPr>
              <w:t>0631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62" w:type="dxa"/>
            <w:vAlign w:val="center"/>
          </w:tcPr>
          <w:p w14:paraId="24F7FD48" w14:textId="77777777" w:rsidR="00FB74BC" w:rsidRPr="00FB74BC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58BC8547" w14:textId="77777777" w:rsidR="00FB74BC" w:rsidRPr="00FB74BC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proofErr w:type="spellStart"/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Alugüer</w:t>
            </w:r>
            <w:proofErr w:type="spellEnd"/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 xml:space="preserve"> carpa</w:t>
            </w:r>
          </w:p>
        </w:tc>
        <w:tc>
          <w:tcPr>
            <w:tcW w:w="1273" w:type="dxa"/>
            <w:vAlign w:val="center"/>
          </w:tcPr>
          <w:p w14:paraId="5351D1A1" w14:textId="77777777" w:rsidR="00FB74BC" w:rsidRPr="00FB74BC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</w:rPr>
              <w:t>3.267,00 €</w:t>
            </w:r>
          </w:p>
        </w:tc>
        <w:tc>
          <w:tcPr>
            <w:tcW w:w="1294" w:type="dxa"/>
            <w:vAlign w:val="center"/>
          </w:tcPr>
          <w:p w14:paraId="04E3E95B" w14:textId="77777777" w:rsidR="00FB74BC" w:rsidRPr="00FB74BC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15 días</w:t>
            </w:r>
          </w:p>
        </w:tc>
      </w:tr>
      <w:tr w:rsidR="00FB74BC" w:rsidRPr="0073652A" w14:paraId="6B704709" w14:textId="77777777" w:rsidTr="00AD6016">
        <w:trPr>
          <w:jc w:val="center"/>
        </w:trPr>
        <w:tc>
          <w:tcPr>
            <w:tcW w:w="3725" w:type="dxa"/>
            <w:vAlign w:val="center"/>
          </w:tcPr>
          <w:p w14:paraId="4BA75CE0" w14:textId="77777777" w:rsidR="00FB74BC" w:rsidRPr="0073652A" w:rsidRDefault="00FB74BC" w:rsidP="000E630E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PENA OTERO, S.L</w:t>
            </w:r>
          </w:p>
        </w:tc>
        <w:tc>
          <w:tcPr>
            <w:tcW w:w="1532" w:type="dxa"/>
            <w:vAlign w:val="center"/>
          </w:tcPr>
          <w:p w14:paraId="6EA2D5B7" w14:textId="77777777" w:rsidR="00FB74BC" w:rsidRPr="0073652A" w:rsidRDefault="00FB74BC" w:rsidP="000E630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B70594239 </w:t>
            </w:r>
          </w:p>
        </w:tc>
        <w:tc>
          <w:tcPr>
            <w:tcW w:w="2462" w:type="dxa"/>
            <w:vAlign w:val="center"/>
          </w:tcPr>
          <w:p w14:paraId="77EDAD3C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Obras </w:t>
            </w:r>
          </w:p>
        </w:tc>
        <w:tc>
          <w:tcPr>
            <w:tcW w:w="4897" w:type="dxa"/>
            <w:vAlign w:val="center"/>
          </w:tcPr>
          <w:p w14:paraId="741BDC64" w14:textId="77777777" w:rsidR="00FB74BC" w:rsidRPr="0073652A" w:rsidRDefault="00FB74BC" w:rsidP="000E630E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Corrección de impactos paisaxísticos do Local Social de Bailía</w:t>
            </w:r>
          </w:p>
        </w:tc>
        <w:tc>
          <w:tcPr>
            <w:tcW w:w="1273" w:type="dxa"/>
            <w:vAlign w:val="center"/>
          </w:tcPr>
          <w:p w14:paraId="6BE2E36F" w14:textId="77777777" w:rsidR="00FB74BC" w:rsidRPr="0073652A" w:rsidRDefault="00FB74BC" w:rsidP="000E630E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33.952,39 €</w:t>
            </w:r>
          </w:p>
        </w:tc>
        <w:tc>
          <w:tcPr>
            <w:tcW w:w="1294" w:type="dxa"/>
            <w:vAlign w:val="center"/>
          </w:tcPr>
          <w:p w14:paraId="7A3C03F2" w14:textId="77777777" w:rsidR="00FB74BC" w:rsidRPr="0073652A" w:rsidRDefault="00FB74BC" w:rsidP="000E630E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6257E489" w14:textId="77777777" w:rsidTr="00AD6016">
        <w:trPr>
          <w:jc w:val="center"/>
        </w:trPr>
        <w:tc>
          <w:tcPr>
            <w:tcW w:w="3725" w:type="dxa"/>
            <w:vAlign w:val="center"/>
          </w:tcPr>
          <w:p w14:paraId="4D62024E" w14:textId="77777777" w:rsidR="00FB74BC" w:rsidRPr="0073652A" w:rsidRDefault="00FB74BC" w:rsidP="00B57D3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lastRenderedPageBreak/>
              <w:t>PEYCAR PONTEVEDRA, S.L.</w:t>
            </w:r>
          </w:p>
        </w:tc>
        <w:tc>
          <w:tcPr>
            <w:tcW w:w="1532" w:type="dxa"/>
            <w:vAlign w:val="center"/>
          </w:tcPr>
          <w:p w14:paraId="43FF42AD" w14:textId="77777777" w:rsidR="00FB74BC" w:rsidRPr="0073652A" w:rsidRDefault="00FB74BC" w:rsidP="00B57D3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B36112043</w:t>
            </w:r>
          </w:p>
        </w:tc>
        <w:tc>
          <w:tcPr>
            <w:tcW w:w="2462" w:type="dxa"/>
            <w:vAlign w:val="center"/>
          </w:tcPr>
          <w:p w14:paraId="32ADC69B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4FA90764" w14:textId="77777777" w:rsidR="00FB74BC" w:rsidRPr="0073652A" w:rsidRDefault="00FB74BC" w:rsidP="00B57D31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Uniformidade para a policía local</w:t>
            </w:r>
          </w:p>
        </w:tc>
        <w:tc>
          <w:tcPr>
            <w:tcW w:w="1273" w:type="dxa"/>
            <w:vAlign w:val="center"/>
          </w:tcPr>
          <w:p w14:paraId="228D746D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2.841,08 €</w:t>
            </w:r>
          </w:p>
        </w:tc>
        <w:tc>
          <w:tcPr>
            <w:tcW w:w="1294" w:type="dxa"/>
            <w:vAlign w:val="center"/>
          </w:tcPr>
          <w:p w14:paraId="27B83F0F" w14:textId="77777777" w:rsidR="00FB74BC" w:rsidRPr="0073652A" w:rsidRDefault="00FB74BC" w:rsidP="00B57D3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1E9994DB" w14:textId="77777777" w:rsidTr="00AD6016">
        <w:trPr>
          <w:jc w:val="center"/>
        </w:trPr>
        <w:tc>
          <w:tcPr>
            <w:tcW w:w="3725" w:type="dxa"/>
            <w:vAlign w:val="center"/>
          </w:tcPr>
          <w:p w14:paraId="60E73D8D" w14:textId="77777777" w:rsidR="00FB74BC" w:rsidRPr="0073652A" w:rsidRDefault="00FB74BC" w:rsidP="006836A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PEYCAR PONTEVEDRA, S.L.</w:t>
            </w:r>
          </w:p>
        </w:tc>
        <w:tc>
          <w:tcPr>
            <w:tcW w:w="1532" w:type="dxa"/>
            <w:vAlign w:val="center"/>
          </w:tcPr>
          <w:p w14:paraId="223125A3" w14:textId="77777777" w:rsidR="00FB74BC" w:rsidRPr="0073652A" w:rsidRDefault="00FB74BC" w:rsidP="006836A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B36112043</w:t>
            </w:r>
          </w:p>
        </w:tc>
        <w:tc>
          <w:tcPr>
            <w:tcW w:w="2462" w:type="dxa"/>
            <w:vAlign w:val="center"/>
          </w:tcPr>
          <w:p w14:paraId="527DA8C5" w14:textId="77777777" w:rsidR="00FB74BC" w:rsidRPr="0073652A" w:rsidRDefault="00FB74BC" w:rsidP="006836A1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39C05D24" w14:textId="77777777" w:rsidR="00FB74BC" w:rsidRPr="0073652A" w:rsidRDefault="00FB74BC" w:rsidP="006836A1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Vestiario persoal ORA</w:t>
            </w:r>
          </w:p>
        </w:tc>
        <w:tc>
          <w:tcPr>
            <w:tcW w:w="1273" w:type="dxa"/>
            <w:vAlign w:val="center"/>
          </w:tcPr>
          <w:p w14:paraId="23C2042C" w14:textId="77777777" w:rsidR="00FB74BC" w:rsidRPr="0073652A" w:rsidRDefault="00FB74BC" w:rsidP="006836A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114,95 €</w:t>
            </w:r>
          </w:p>
        </w:tc>
        <w:tc>
          <w:tcPr>
            <w:tcW w:w="1294" w:type="dxa"/>
            <w:vAlign w:val="center"/>
          </w:tcPr>
          <w:p w14:paraId="6526DA82" w14:textId="77777777" w:rsidR="00FB74BC" w:rsidRPr="0073652A" w:rsidRDefault="00FB74BC" w:rsidP="006836A1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71FACAA6" w14:textId="77777777" w:rsidTr="00AD6016">
        <w:trPr>
          <w:jc w:val="center"/>
        </w:trPr>
        <w:tc>
          <w:tcPr>
            <w:tcW w:w="3725" w:type="dxa"/>
            <w:vAlign w:val="center"/>
          </w:tcPr>
          <w:p w14:paraId="04F0510E" w14:textId="77777777" w:rsidR="00FB74BC" w:rsidRPr="0073652A" w:rsidRDefault="00FB74BC" w:rsidP="00D4542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REY SAAVEDRA, S.C.</w:t>
            </w:r>
          </w:p>
        </w:tc>
        <w:tc>
          <w:tcPr>
            <w:tcW w:w="1532" w:type="dxa"/>
            <w:vAlign w:val="center"/>
          </w:tcPr>
          <w:p w14:paraId="1262421B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J70238183</w:t>
            </w:r>
          </w:p>
        </w:tc>
        <w:tc>
          <w:tcPr>
            <w:tcW w:w="2462" w:type="dxa"/>
            <w:vAlign w:val="center"/>
          </w:tcPr>
          <w:p w14:paraId="5E8ECC3D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273E3679" w14:textId="77777777" w:rsidR="00FB74BC" w:rsidRPr="0073652A" w:rsidRDefault="00FB74BC" w:rsidP="00D45428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Actuación de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Musicreques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"Contacontos musicais" o luns 3 de xaneiro de 2022. Pola Rede Cultural da Deputación de A Coruña 2021</w:t>
            </w:r>
          </w:p>
        </w:tc>
        <w:tc>
          <w:tcPr>
            <w:tcW w:w="1273" w:type="dxa"/>
            <w:vAlign w:val="center"/>
          </w:tcPr>
          <w:p w14:paraId="18BC9288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425,00 €</w:t>
            </w:r>
          </w:p>
        </w:tc>
        <w:tc>
          <w:tcPr>
            <w:tcW w:w="1294" w:type="dxa"/>
            <w:vAlign w:val="center"/>
          </w:tcPr>
          <w:p w14:paraId="154E2554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día</w:t>
            </w:r>
          </w:p>
        </w:tc>
      </w:tr>
      <w:tr w:rsidR="00FB74BC" w:rsidRPr="0073652A" w14:paraId="5700F67B" w14:textId="77777777" w:rsidTr="00AD6016">
        <w:trPr>
          <w:jc w:val="center"/>
        </w:trPr>
        <w:tc>
          <w:tcPr>
            <w:tcW w:w="3725" w:type="dxa"/>
            <w:vAlign w:val="center"/>
          </w:tcPr>
          <w:p w14:paraId="3D3D38EB" w14:textId="77777777" w:rsidR="00FB74BC" w:rsidRPr="0073652A" w:rsidRDefault="00FB74BC" w:rsidP="009D4EBE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SEROVIAL, S.L.</w:t>
            </w:r>
          </w:p>
        </w:tc>
        <w:tc>
          <w:tcPr>
            <w:tcW w:w="1532" w:type="dxa"/>
            <w:vAlign w:val="center"/>
          </w:tcPr>
          <w:p w14:paraId="70BD5786" w14:textId="77777777" w:rsidR="00FB74BC" w:rsidRPr="0073652A" w:rsidRDefault="00FB74BC" w:rsidP="009D4EB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B96913579</w:t>
            </w:r>
          </w:p>
        </w:tc>
        <w:tc>
          <w:tcPr>
            <w:tcW w:w="2462" w:type="dxa"/>
            <w:vAlign w:val="center"/>
          </w:tcPr>
          <w:p w14:paraId="2AD3ACD0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Subministración</w:t>
            </w:r>
          </w:p>
        </w:tc>
        <w:tc>
          <w:tcPr>
            <w:tcW w:w="4897" w:type="dxa"/>
            <w:vAlign w:val="center"/>
          </w:tcPr>
          <w:p w14:paraId="1599683B" w14:textId="77777777" w:rsidR="00FB74BC" w:rsidRPr="0073652A" w:rsidRDefault="00FB74BC" w:rsidP="009D4EBE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Sinais </w:t>
            </w:r>
          </w:p>
        </w:tc>
        <w:tc>
          <w:tcPr>
            <w:tcW w:w="1273" w:type="dxa"/>
            <w:vAlign w:val="center"/>
          </w:tcPr>
          <w:p w14:paraId="3940498B" w14:textId="77777777" w:rsidR="00FB74BC" w:rsidRPr="0073652A" w:rsidRDefault="00FB74BC" w:rsidP="009D4EBE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641,74 €</w:t>
            </w:r>
          </w:p>
        </w:tc>
        <w:tc>
          <w:tcPr>
            <w:tcW w:w="1294" w:type="dxa"/>
            <w:vAlign w:val="center"/>
          </w:tcPr>
          <w:p w14:paraId="7252367B" w14:textId="77777777" w:rsidR="00FB74BC" w:rsidRPr="0073652A" w:rsidRDefault="00FB74BC" w:rsidP="009D4EBE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mes</w:t>
            </w:r>
          </w:p>
        </w:tc>
      </w:tr>
      <w:tr w:rsidR="00FB74BC" w:rsidRPr="0073652A" w14:paraId="2E1C181B" w14:textId="77777777" w:rsidTr="00AD6016">
        <w:trPr>
          <w:jc w:val="center"/>
        </w:trPr>
        <w:tc>
          <w:tcPr>
            <w:tcW w:w="3725" w:type="dxa"/>
            <w:vAlign w:val="center"/>
          </w:tcPr>
          <w:p w14:paraId="5AFCB8CE" w14:textId="77777777" w:rsidR="00FB74BC" w:rsidRPr="0073652A" w:rsidRDefault="00FB74BC" w:rsidP="004C3E8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SOCIEDAD ESPAÑOLA DE RADIODIFUSION S.L.</w:t>
            </w:r>
          </w:p>
        </w:tc>
        <w:tc>
          <w:tcPr>
            <w:tcW w:w="1532" w:type="dxa"/>
            <w:vAlign w:val="center"/>
          </w:tcPr>
          <w:p w14:paraId="2C4A94CC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B28016970</w:t>
            </w:r>
          </w:p>
        </w:tc>
        <w:tc>
          <w:tcPr>
            <w:tcW w:w="2462" w:type="dxa"/>
            <w:vAlign w:val="center"/>
          </w:tcPr>
          <w:p w14:paraId="443B2768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2C639DB2" w14:textId="77777777" w:rsidR="00FB74BC" w:rsidRPr="0073652A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Publicidade Nadal</w:t>
            </w:r>
          </w:p>
          <w:p w14:paraId="04A57223" w14:textId="77777777" w:rsidR="00FB74BC" w:rsidRPr="0073652A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50 cuñas radio 20” SER SANTIAGO –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conjunta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* 50 cuñas radio 20” 40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Principales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Santiago </w:t>
            </w:r>
          </w:p>
          <w:p w14:paraId="5A184C3B" w14:textId="77777777" w:rsidR="00FB74BC" w:rsidRPr="0073652A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50 cuñas radio 20” DIAL Santiago </w:t>
            </w:r>
          </w:p>
          <w:p w14:paraId="71315104" w14:textId="77777777" w:rsidR="00FB74BC" w:rsidRPr="0073652A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Programa de radio desde Ordes día 20 de decembro 2021 (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Hoy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por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Hoy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)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Conjunta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*</w:t>
            </w:r>
          </w:p>
        </w:tc>
        <w:tc>
          <w:tcPr>
            <w:tcW w:w="1273" w:type="dxa"/>
            <w:vAlign w:val="center"/>
          </w:tcPr>
          <w:p w14:paraId="0BFE01A4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3.000,00 €</w:t>
            </w:r>
          </w:p>
        </w:tc>
        <w:tc>
          <w:tcPr>
            <w:tcW w:w="1294" w:type="dxa"/>
            <w:vAlign w:val="center"/>
          </w:tcPr>
          <w:p w14:paraId="2A91955F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15 días</w:t>
            </w:r>
          </w:p>
        </w:tc>
      </w:tr>
      <w:tr w:rsidR="00FB74BC" w:rsidRPr="0073652A" w14:paraId="29CCD0DB" w14:textId="77777777" w:rsidTr="00AD6016">
        <w:trPr>
          <w:jc w:val="center"/>
        </w:trPr>
        <w:tc>
          <w:tcPr>
            <w:tcW w:w="3725" w:type="dxa"/>
            <w:vAlign w:val="center"/>
          </w:tcPr>
          <w:p w14:paraId="06D59F4D" w14:textId="77777777" w:rsidR="00FB74BC" w:rsidRPr="0073652A" w:rsidRDefault="00FB74BC" w:rsidP="006B3820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STEPHY MAYBELLE LLARYORA</w:t>
            </w:r>
          </w:p>
        </w:tc>
        <w:tc>
          <w:tcPr>
            <w:tcW w:w="1532" w:type="dxa"/>
            <w:vAlign w:val="center"/>
          </w:tcPr>
          <w:p w14:paraId="4C4CF822" w14:textId="77777777" w:rsidR="00FB74BC" w:rsidRPr="0073652A" w:rsidRDefault="00FB74BC" w:rsidP="006B3820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***8940** </w:t>
            </w:r>
          </w:p>
        </w:tc>
        <w:tc>
          <w:tcPr>
            <w:tcW w:w="2462" w:type="dxa"/>
            <w:vAlign w:val="center"/>
          </w:tcPr>
          <w:p w14:paraId="3FD7FBCE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5BE3E44D" w14:textId="77777777" w:rsidR="00FB74BC" w:rsidRPr="0073652A" w:rsidRDefault="00FB74BC" w:rsidP="006B3820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Representación teatral da obra “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Running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” por parte da compañía De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Ste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Xeito, dentro da Rede Cultural da Deputación de A Coruña</w:t>
            </w:r>
          </w:p>
        </w:tc>
        <w:tc>
          <w:tcPr>
            <w:tcW w:w="1273" w:type="dxa"/>
            <w:vAlign w:val="center"/>
          </w:tcPr>
          <w:p w14:paraId="50BA4F57" w14:textId="77777777" w:rsidR="00FB74BC" w:rsidRPr="0073652A" w:rsidRDefault="00FB74BC" w:rsidP="006B3820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2.435,00 €</w:t>
            </w:r>
          </w:p>
        </w:tc>
        <w:tc>
          <w:tcPr>
            <w:tcW w:w="1294" w:type="dxa"/>
            <w:vAlign w:val="center"/>
          </w:tcPr>
          <w:p w14:paraId="16828FA1" w14:textId="77777777" w:rsidR="00FB74BC" w:rsidRPr="0073652A" w:rsidRDefault="00FB74BC" w:rsidP="006B3820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Un día</w:t>
            </w:r>
          </w:p>
        </w:tc>
      </w:tr>
      <w:tr w:rsidR="00FB74BC" w:rsidRPr="0073652A" w14:paraId="37B7E285" w14:textId="77777777" w:rsidTr="00AD6016">
        <w:trPr>
          <w:jc w:val="center"/>
        </w:trPr>
        <w:tc>
          <w:tcPr>
            <w:tcW w:w="3725" w:type="dxa"/>
            <w:vAlign w:val="center"/>
          </w:tcPr>
          <w:p w14:paraId="31753255" w14:textId="77777777" w:rsidR="00FB74BC" w:rsidRPr="0073652A" w:rsidRDefault="00FB74BC" w:rsidP="00C60499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URDIME, S. COOP. GALEGA</w:t>
            </w:r>
          </w:p>
        </w:tc>
        <w:tc>
          <w:tcPr>
            <w:tcW w:w="1532" w:type="dxa"/>
            <w:vAlign w:val="center"/>
          </w:tcPr>
          <w:p w14:paraId="7818B95F" w14:textId="77777777" w:rsidR="00FB74BC" w:rsidRPr="0073652A" w:rsidRDefault="00FB74BC" w:rsidP="00C60499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F70353982</w:t>
            </w:r>
          </w:p>
        </w:tc>
        <w:tc>
          <w:tcPr>
            <w:tcW w:w="2462" w:type="dxa"/>
            <w:vAlign w:val="center"/>
          </w:tcPr>
          <w:p w14:paraId="678C7130" w14:textId="77777777" w:rsidR="00FB74BC" w:rsidRPr="0073652A" w:rsidRDefault="00FB74BC" w:rsidP="009B0AEF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11DF2C10" w14:textId="77777777" w:rsidR="00FB74BC" w:rsidRPr="0073652A" w:rsidRDefault="00FB74BC" w:rsidP="00C60499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Representación teatral da obra “Muiñada” por parte da compañía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Galeatro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, dentro da Rede Cultural da Deputación de A Coruña</w:t>
            </w:r>
          </w:p>
        </w:tc>
        <w:tc>
          <w:tcPr>
            <w:tcW w:w="1273" w:type="dxa"/>
            <w:vAlign w:val="center"/>
          </w:tcPr>
          <w:p w14:paraId="39AA0B53" w14:textId="77777777" w:rsidR="00FB74BC" w:rsidRPr="0073652A" w:rsidRDefault="00FB74BC" w:rsidP="00C60499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1.935,00 €</w:t>
            </w:r>
          </w:p>
        </w:tc>
        <w:tc>
          <w:tcPr>
            <w:tcW w:w="1294" w:type="dxa"/>
            <w:vAlign w:val="center"/>
          </w:tcPr>
          <w:p w14:paraId="4B813AC1" w14:textId="77777777" w:rsidR="00FB74BC" w:rsidRPr="0073652A" w:rsidRDefault="00FB74BC" w:rsidP="00C60499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Un día</w:t>
            </w:r>
          </w:p>
        </w:tc>
      </w:tr>
      <w:tr w:rsidR="00FB74BC" w:rsidRPr="0073652A" w14:paraId="287EDDBE" w14:textId="77777777" w:rsidTr="00AD6016">
        <w:trPr>
          <w:jc w:val="center"/>
        </w:trPr>
        <w:tc>
          <w:tcPr>
            <w:tcW w:w="3725" w:type="dxa"/>
            <w:vAlign w:val="center"/>
          </w:tcPr>
          <w:p w14:paraId="2479CB14" w14:textId="77777777" w:rsidR="00FB74BC" w:rsidRPr="0073652A" w:rsidRDefault="00FB74BC" w:rsidP="00D4542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URDIME, S. COOP. GALEGA</w:t>
            </w:r>
          </w:p>
        </w:tc>
        <w:tc>
          <w:tcPr>
            <w:tcW w:w="1532" w:type="dxa"/>
            <w:vAlign w:val="center"/>
          </w:tcPr>
          <w:p w14:paraId="6F709208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F70353982</w:t>
            </w:r>
          </w:p>
        </w:tc>
        <w:tc>
          <w:tcPr>
            <w:tcW w:w="2462" w:type="dxa"/>
            <w:vAlign w:val="center"/>
          </w:tcPr>
          <w:p w14:paraId="4C9F3FF5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14656802" w14:textId="77777777" w:rsidR="00FB74BC" w:rsidRPr="0073652A" w:rsidRDefault="00FB74BC" w:rsidP="00D45428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Representación do espectáculo “Novos lobos” de Fantoches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Baj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o 22 de decembro de 2021 en Ordes</w:t>
            </w:r>
          </w:p>
          <w:p w14:paraId="1153CB94" w14:textId="77777777" w:rsidR="00FB74BC" w:rsidRPr="0073652A" w:rsidRDefault="00FB74BC" w:rsidP="00D45428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(A Coruña), dentro da programación da Rede Cultural da Deputación da Coruña de 202</w:t>
            </w:r>
          </w:p>
        </w:tc>
        <w:tc>
          <w:tcPr>
            <w:tcW w:w="1273" w:type="dxa"/>
            <w:vAlign w:val="center"/>
          </w:tcPr>
          <w:p w14:paraId="56B59EBE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750,00 €</w:t>
            </w:r>
          </w:p>
        </w:tc>
        <w:tc>
          <w:tcPr>
            <w:tcW w:w="1294" w:type="dxa"/>
            <w:vAlign w:val="center"/>
          </w:tcPr>
          <w:p w14:paraId="1097BEC9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día</w:t>
            </w:r>
          </w:p>
        </w:tc>
      </w:tr>
      <w:tr w:rsidR="00FB74BC" w:rsidRPr="0073652A" w14:paraId="748909D8" w14:textId="77777777" w:rsidTr="00AD6016">
        <w:trPr>
          <w:jc w:val="center"/>
        </w:trPr>
        <w:tc>
          <w:tcPr>
            <w:tcW w:w="3725" w:type="dxa"/>
            <w:vAlign w:val="center"/>
          </w:tcPr>
          <w:p w14:paraId="260D88C2" w14:textId="77777777" w:rsidR="00FB74BC" w:rsidRPr="0073652A" w:rsidRDefault="00FB74BC" w:rsidP="00D4542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URDIME, S. COOP. GALEGA</w:t>
            </w:r>
          </w:p>
        </w:tc>
        <w:tc>
          <w:tcPr>
            <w:tcW w:w="1532" w:type="dxa"/>
            <w:vAlign w:val="center"/>
          </w:tcPr>
          <w:p w14:paraId="70443FEF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F70353982</w:t>
            </w:r>
          </w:p>
        </w:tc>
        <w:tc>
          <w:tcPr>
            <w:tcW w:w="2462" w:type="dxa"/>
            <w:vAlign w:val="center"/>
          </w:tcPr>
          <w:p w14:paraId="05559C47" w14:textId="77777777" w:rsidR="00FB74BC" w:rsidRPr="0073652A" w:rsidRDefault="00FB74BC" w:rsidP="00D45428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40590B5C" w14:textId="77777777" w:rsidR="00FB74BC" w:rsidRPr="0073652A" w:rsidRDefault="00FB74BC" w:rsidP="00D45428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Representación do espectáculo “Nube, nube, sol” de Teatro ó Cubo o 27 de decembro de 2021 en Ordes (A Coruña), dentro da programación da Rede Cultural da Deputación da Coruña de 2021</w:t>
            </w:r>
          </w:p>
        </w:tc>
        <w:tc>
          <w:tcPr>
            <w:tcW w:w="1273" w:type="dxa"/>
            <w:vAlign w:val="center"/>
          </w:tcPr>
          <w:p w14:paraId="3315B1C6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900,00 €</w:t>
            </w:r>
          </w:p>
        </w:tc>
        <w:tc>
          <w:tcPr>
            <w:tcW w:w="1294" w:type="dxa"/>
            <w:vAlign w:val="center"/>
          </w:tcPr>
          <w:p w14:paraId="6251BB3D" w14:textId="77777777" w:rsidR="00FB74BC" w:rsidRPr="0073652A" w:rsidRDefault="00FB74BC" w:rsidP="00D45428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1 día</w:t>
            </w:r>
          </w:p>
        </w:tc>
      </w:tr>
      <w:tr w:rsidR="00FB74BC" w:rsidRPr="0073652A" w14:paraId="5547F0B5" w14:textId="77777777" w:rsidTr="00AD6016">
        <w:trPr>
          <w:jc w:val="center"/>
        </w:trPr>
        <w:tc>
          <w:tcPr>
            <w:tcW w:w="3725" w:type="dxa"/>
            <w:vAlign w:val="center"/>
          </w:tcPr>
          <w:p w14:paraId="484B98E2" w14:textId="77777777" w:rsidR="00FB74BC" w:rsidRPr="0073652A" w:rsidRDefault="00FB74BC" w:rsidP="004C3E8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XIANA ZAPATA CRIADO</w:t>
            </w:r>
          </w:p>
        </w:tc>
        <w:tc>
          <w:tcPr>
            <w:tcW w:w="1532" w:type="dxa"/>
            <w:vAlign w:val="center"/>
          </w:tcPr>
          <w:p w14:paraId="1734E1DB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***1262**</w:t>
            </w:r>
          </w:p>
        </w:tc>
        <w:tc>
          <w:tcPr>
            <w:tcW w:w="2462" w:type="dxa"/>
            <w:vAlign w:val="center"/>
          </w:tcPr>
          <w:p w14:paraId="62C95A89" w14:textId="77777777" w:rsidR="00FB74BC" w:rsidRPr="0073652A" w:rsidRDefault="00FB74BC" w:rsidP="004C3E8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61A31AA6" w14:textId="77777777" w:rsidR="00FB74BC" w:rsidRPr="0073652A" w:rsidRDefault="00FB74BC" w:rsidP="004C3E8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docencia dos módulos transversais do curso AFD de atención </w:t>
            </w:r>
            <w:proofErr w:type="spellStart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sociosanitaria</w:t>
            </w:r>
            <w:proofErr w:type="spellEnd"/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 xml:space="preserve"> a persoas dependentes en institucións sociais.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 xml:space="preserve"> C</w:t>
            </w: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urso nº 5201.</w:t>
            </w:r>
          </w:p>
        </w:tc>
        <w:tc>
          <w:tcPr>
            <w:tcW w:w="1273" w:type="dxa"/>
            <w:vAlign w:val="center"/>
          </w:tcPr>
          <w:p w14:paraId="49424D30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540,00 €</w:t>
            </w:r>
          </w:p>
        </w:tc>
        <w:tc>
          <w:tcPr>
            <w:tcW w:w="1294" w:type="dxa"/>
            <w:vAlign w:val="center"/>
          </w:tcPr>
          <w:p w14:paraId="0F980015" w14:textId="77777777" w:rsidR="00FB74BC" w:rsidRPr="0073652A" w:rsidRDefault="00FB74BC" w:rsidP="004C3E8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3652A">
              <w:rPr>
                <w:rFonts w:ascii="Arial" w:hAnsi="Arial" w:cs="Arial"/>
                <w:sz w:val="20"/>
                <w:szCs w:val="20"/>
                <w:lang w:val="gl-ES"/>
              </w:rPr>
              <w:t>9 meses</w:t>
            </w:r>
          </w:p>
        </w:tc>
      </w:tr>
      <w:tr w:rsidR="00FB74BC" w:rsidRPr="0073652A" w14:paraId="419E1866" w14:textId="77777777" w:rsidTr="00AD6016">
        <w:trPr>
          <w:jc w:val="center"/>
        </w:trPr>
        <w:tc>
          <w:tcPr>
            <w:tcW w:w="3725" w:type="dxa"/>
            <w:vAlign w:val="center"/>
          </w:tcPr>
          <w:p w14:paraId="43EA29BE" w14:textId="77777777" w:rsidR="00FB74BC" w:rsidRPr="00FB74BC" w:rsidRDefault="00FB74BC" w:rsidP="00E27C92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XIANA ZAPATA CRIADO</w:t>
            </w:r>
          </w:p>
        </w:tc>
        <w:tc>
          <w:tcPr>
            <w:tcW w:w="1532" w:type="dxa"/>
            <w:vAlign w:val="center"/>
          </w:tcPr>
          <w:p w14:paraId="09503DA3" w14:textId="77777777" w:rsidR="00FB74BC" w:rsidRPr="00FB74BC" w:rsidRDefault="00FB74BC" w:rsidP="00E27C9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***1262**</w:t>
            </w:r>
          </w:p>
        </w:tc>
        <w:tc>
          <w:tcPr>
            <w:tcW w:w="2462" w:type="dxa"/>
            <w:vAlign w:val="center"/>
          </w:tcPr>
          <w:p w14:paraId="665940FF" w14:textId="77777777" w:rsidR="00FB74BC" w:rsidRPr="00FB74BC" w:rsidRDefault="00FB74BC" w:rsidP="00E27C92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897" w:type="dxa"/>
            <w:vAlign w:val="center"/>
          </w:tcPr>
          <w:p w14:paraId="091F6BFA" w14:textId="77777777" w:rsidR="00FB74BC" w:rsidRPr="00FB74BC" w:rsidRDefault="00FB74BC" w:rsidP="00E27C9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 xml:space="preserve">control da calidade do curso AFD de atención </w:t>
            </w:r>
            <w:proofErr w:type="spellStart"/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sociosanitaria</w:t>
            </w:r>
            <w:proofErr w:type="spellEnd"/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 xml:space="preserve"> a persoas dependentes en institucións sociais. Curso nº 5201.</w:t>
            </w:r>
          </w:p>
        </w:tc>
        <w:tc>
          <w:tcPr>
            <w:tcW w:w="1273" w:type="dxa"/>
            <w:vAlign w:val="center"/>
          </w:tcPr>
          <w:p w14:paraId="157E1A88" w14:textId="77777777" w:rsidR="00FB74BC" w:rsidRPr="00FB74BC" w:rsidRDefault="00FB74BC" w:rsidP="00E27C9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1.484,00 €</w:t>
            </w:r>
          </w:p>
        </w:tc>
        <w:tc>
          <w:tcPr>
            <w:tcW w:w="1294" w:type="dxa"/>
            <w:vAlign w:val="center"/>
          </w:tcPr>
          <w:p w14:paraId="21CC9C8A" w14:textId="77777777" w:rsidR="00FB74BC" w:rsidRPr="00FB74BC" w:rsidRDefault="00FB74BC" w:rsidP="00E27C92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B74BC">
              <w:rPr>
                <w:rFonts w:ascii="Arial" w:hAnsi="Arial" w:cs="Arial"/>
                <w:sz w:val="20"/>
                <w:szCs w:val="20"/>
                <w:lang w:val="gl-ES"/>
              </w:rPr>
              <w:t>9 meses</w:t>
            </w:r>
          </w:p>
        </w:tc>
      </w:tr>
    </w:tbl>
    <w:p w14:paraId="091DA482" w14:textId="77777777" w:rsidR="008A43FA" w:rsidRPr="0073652A" w:rsidRDefault="008A43FA">
      <w:pPr>
        <w:jc w:val="both"/>
        <w:rPr>
          <w:rFonts w:ascii="Arial" w:hAnsi="Arial" w:cs="Arial"/>
          <w:sz w:val="20"/>
          <w:szCs w:val="20"/>
          <w:lang w:val="gl-ES"/>
        </w:rPr>
      </w:pPr>
    </w:p>
    <w:sectPr w:rsidR="008A43FA" w:rsidRPr="0073652A" w:rsidSect="00D93548">
      <w:headerReference w:type="default" r:id="rId8"/>
      <w:footerReference w:type="default" r:id="rId9"/>
      <w:pgSz w:w="16838" w:h="11906" w:orient="landscape"/>
      <w:pgMar w:top="1928" w:right="22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BBAE" w14:textId="77777777" w:rsidR="00962240" w:rsidRDefault="00962240">
      <w:r>
        <w:separator/>
      </w:r>
    </w:p>
  </w:endnote>
  <w:endnote w:type="continuationSeparator" w:id="0">
    <w:p w14:paraId="02143859" w14:textId="77777777" w:rsidR="00962240" w:rsidRDefault="0096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54E6" w14:textId="77777777" w:rsidR="00AF2105" w:rsidRPr="0053711E" w:rsidRDefault="00AF2105" w:rsidP="00E51482">
    <w:pPr>
      <w:pStyle w:val="Piedepgina"/>
      <w:pBdr>
        <w:top w:val="single" w:sz="8" w:space="1" w:color="auto"/>
      </w:pBdr>
      <w:spacing w:line="240" w:lineRule="exact"/>
      <w:ind w:left="-1077" w:right="-1038"/>
      <w:jc w:val="center"/>
      <w:rPr>
        <w:rFonts w:ascii="Century Gothic" w:hAnsi="Century Gothic"/>
        <w:b/>
        <w:sz w:val="20"/>
        <w:szCs w:val="20"/>
      </w:rPr>
    </w:pPr>
    <w:r w:rsidRPr="0053711E">
      <w:rPr>
        <w:rFonts w:ascii="Century Gothic" w:hAnsi="Century Gothic"/>
        <w:b/>
        <w:sz w:val="20"/>
        <w:szCs w:val="20"/>
      </w:rPr>
      <w:t xml:space="preserve">C/. Alfonso </w:t>
    </w:r>
    <w:proofErr w:type="spellStart"/>
    <w:r w:rsidRPr="0053711E">
      <w:rPr>
        <w:rFonts w:ascii="Century Gothic" w:hAnsi="Century Gothic"/>
        <w:b/>
        <w:sz w:val="20"/>
        <w:szCs w:val="20"/>
      </w:rPr>
      <w:t>Senra</w:t>
    </w:r>
    <w:proofErr w:type="spellEnd"/>
    <w:r>
      <w:rPr>
        <w:rFonts w:ascii="Century Gothic" w:hAnsi="Century Gothic"/>
        <w:b/>
        <w:sz w:val="20"/>
        <w:szCs w:val="20"/>
      </w:rPr>
      <w:t xml:space="preserve">, </w:t>
    </w:r>
    <w:proofErr w:type="gramStart"/>
    <w:r>
      <w:rPr>
        <w:rFonts w:ascii="Century Gothic" w:hAnsi="Century Gothic"/>
        <w:b/>
        <w:sz w:val="20"/>
        <w:szCs w:val="20"/>
      </w:rPr>
      <w:t>108  -</w:t>
    </w:r>
    <w:proofErr w:type="gramEnd"/>
    <w:r>
      <w:rPr>
        <w:rFonts w:ascii="Century Gothic" w:hAnsi="Century Gothic"/>
        <w:b/>
        <w:sz w:val="20"/>
        <w:szCs w:val="20"/>
      </w:rPr>
      <w:t xml:space="preserve">  C.P. 15680</w:t>
    </w:r>
    <w:r w:rsidRPr="0053711E">
      <w:rPr>
        <w:rFonts w:ascii="Century Gothic" w:hAnsi="Century Gothic"/>
        <w:b/>
        <w:sz w:val="20"/>
        <w:szCs w:val="20"/>
      </w:rPr>
      <w:t xml:space="preserve">  -  Teléfono 981 68</w:t>
    </w:r>
    <w:r>
      <w:rPr>
        <w:rFonts w:ascii="Century Gothic" w:hAnsi="Century Gothic"/>
        <w:b/>
        <w:sz w:val="20"/>
        <w:szCs w:val="20"/>
      </w:rPr>
      <w:t xml:space="preserve"> 00 02</w:t>
    </w:r>
    <w:r w:rsidRPr="0053711E">
      <w:rPr>
        <w:rFonts w:ascii="Century Gothic" w:hAnsi="Century Gothic"/>
        <w:b/>
        <w:sz w:val="20"/>
        <w:szCs w:val="20"/>
      </w:rPr>
      <w:t xml:space="preserve">  -  Fax 981 68</w:t>
    </w:r>
    <w:r>
      <w:rPr>
        <w:rFonts w:ascii="Century Gothic" w:hAnsi="Century Gothic"/>
        <w:b/>
        <w:sz w:val="20"/>
        <w:szCs w:val="20"/>
      </w:rPr>
      <w:t xml:space="preserve"> </w:t>
    </w:r>
    <w:r w:rsidRPr="0053711E">
      <w:rPr>
        <w:rFonts w:ascii="Century Gothic" w:hAnsi="Century Gothic"/>
        <w:b/>
        <w:sz w:val="20"/>
        <w:szCs w:val="20"/>
      </w:rPr>
      <w:t>22</w:t>
    </w:r>
    <w:r>
      <w:rPr>
        <w:rFonts w:ascii="Century Gothic" w:hAnsi="Century Gothic"/>
        <w:b/>
        <w:sz w:val="20"/>
        <w:szCs w:val="20"/>
      </w:rPr>
      <w:t xml:space="preserve"> </w:t>
    </w:r>
    <w:r w:rsidRPr="0053711E">
      <w:rPr>
        <w:rFonts w:ascii="Century Gothic" w:hAnsi="Century Gothic"/>
        <w:b/>
        <w:sz w:val="20"/>
        <w:szCs w:val="20"/>
      </w:rPr>
      <w:t>21</w:t>
    </w:r>
  </w:p>
  <w:p w14:paraId="2FDDFDC8" w14:textId="77777777" w:rsidR="00AF2105" w:rsidRDefault="00AF21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C9B4" w14:textId="77777777" w:rsidR="00962240" w:rsidRDefault="00962240">
      <w:r>
        <w:separator/>
      </w:r>
    </w:p>
  </w:footnote>
  <w:footnote w:type="continuationSeparator" w:id="0">
    <w:p w14:paraId="53928067" w14:textId="77777777" w:rsidR="00962240" w:rsidRDefault="0096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4573"/>
      <w:gridCol w:w="1664"/>
    </w:tblGrid>
    <w:tr w:rsidR="00AF2105" w14:paraId="5DE69CE2" w14:textId="77777777">
      <w:trPr>
        <w:trHeight w:val="1043"/>
        <w:jc w:val="center"/>
      </w:trPr>
      <w:tc>
        <w:tcPr>
          <w:tcW w:w="2268" w:type="dxa"/>
          <w:vMerge w:val="restart"/>
          <w:vAlign w:val="center"/>
        </w:tcPr>
        <w:p w14:paraId="5A6113E7" w14:textId="77777777" w:rsidR="00AF2105" w:rsidRDefault="00A13B9C" w:rsidP="008472C0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jc w:val="center"/>
          </w:pPr>
          <w:r>
            <w:rPr>
              <w:noProof/>
            </w:rPr>
            <w:drawing>
              <wp:inline distT="0" distB="0" distL="0" distR="0" wp14:anchorId="00B1FFCD" wp14:editId="47AEFD31">
                <wp:extent cx="638175" cy="9048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  <w:tcBorders>
            <w:bottom w:val="single" w:sz="12" w:space="0" w:color="auto"/>
          </w:tcBorders>
          <w:vAlign w:val="bottom"/>
        </w:tcPr>
        <w:p w14:paraId="59456473" w14:textId="77777777" w:rsidR="00AF2105" w:rsidRPr="00922480" w:rsidRDefault="00AF2105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jc w:val="center"/>
            <w:rPr>
              <w:rFonts w:ascii="Century Gothic" w:hAnsi="Century Gothic"/>
              <w:b/>
              <w:spacing w:val="60"/>
              <w:sz w:val="28"/>
              <w:szCs w:val="28"/>
            </w:rPr>
          </w:pPr>
          <w:r w:rsidRPr="00922480">
            <w:rPr>
              <w:rFonts w:ascii="Century Gothic" w:hAnsi="Century Gothic"/>
              <w:b/>
              <w:spacing w:val="60"/>
              <w:sz w:val="28"/>
              <w:szCs w:val="28"/>
            </w:rPr>
            <w:t>CONCELLO DE ORDES</w:t>
          </w:r>
        </w:p>
      </w:tc>
      <w:tc>
        <w:tcPr>
          <w:tcW w:w="1664" w:type="dxa"/>
          <w:vMerge w:val="restart"/>
          <w:vAlign w:val="bottom"/>
        </w:tcPr>
        <w:p w14:paraId="562B8052" w14:textId="77777777" w:rsidR="00AF2105" w:rsidRPr="00922480" w:rsidRDefault="00AF2105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rPr>
              <w:rFonts w:ascii="Century Gothic" w:hAnsi="Century Gothic"/>
              <w:b/>
              <w:spacing w:val="60"/>
              <w:sz w:val="28"/>
              <w:szCs w:val="28"/>
              <w:u w:val="single"/>
            </w:rPr>
          </w:pPr>
        </w:p>
      </w:tc>
    </w:tr>
    <w:tr w:rsidR="00AF2105" w14:paraId="1D8CD4CD" w14:textId="77777777">
      <w:trPr>
        <w:trHeight w:val="50"/>
        <w:jc w:val="center"/>
      </w:trPr>
      <w:tc>
        <w:tcPr>
          <w:tcW w:w="2268" w:type="dxa"/>
          <w:vMerge/>
          <w:vAlign w:val="center"/>
        </w:tcPr>
        <w:p w14:paraId="731D74CC" w14:textId="77777777" w:rsidR="00AF2105" w:rsidRDefault="00AF2105" w:rsidP="008472C0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jc w:val="center"/>
          </w:pPr>
        </w:p>
      </w:tc>
      <w:tc>
        <w:tcPr>
          <w:tcW w:w="4573" w:type="dxa"/>
          <w:tcBorders>
            <w:top w:val="single" w:sz="12" w:space="0" w:color="auto"/>
          </w:tcBorders>
        </w:tcPr>
        <w:p w14:paraId="4C16A920" w14:textId="77777777" w:rsidR="00AF2105" w:rsidRPr="000259CB" w:rsidRDefault="00AF2105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spacing w:before="120"/>
            <w:jc w:val="center"/>
            <w:rPr>
              <w:rFonts w:ascii="Century Gothic" w:hAnsi="Century Gothic"/>
              <w:b/>
              <w:spacing w:val="60"/>
              <w:sz w:val="32"/>
              <w:szCs w:val="32"/>
            </w:rPr>
          </w:pPr>
          <w:r w:rsidRPr="000259CB">
            <w:rPr>
              <w:rFonts w:ascii="Century Gothic" w:hAnsi="Century Gothic"/>
              <w:b/>
            </w:rPr>
            <w:t>(A CORUÑA)</w:t>
          </w:r>
        </w:p>
      </w:tc>
      <w:tc>
        <w:tcPr>
          <w:tcW w:w="1664" w:type="dxa"/>
          <w:vMerge/>
        </w:tcPr>
        <w:p w14:paraId="1C630393" w14:textId="77777777" w:rsidR="00AF2105" w:rsidRPr="00E72518" w:rsidRDefault="00AF2105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spacing w:before="120"/>
            <w:jc w:val="center"/>
            <w:rPr>
              <w:rFonts w:ascii="Century Gothic" w:hAnsi="Century Gothic"/>
              <w:b/>
              <w:spacing w:val="60"/>
              <w:sz w:val="32"/>
              <w:szCs w:val="32"/>
              <w:u w:val="single"/>
            </w:rPr>
          </w:pPr>
        </w:p>
      </w:tc>
    </w:tr>
  </w:tbl>
  <w:p w14:paraId="3ECC915E" w14:textId="77777777" w:rsidR="00AF2105" w:rsidRDefault="00AF2105" w:rsidP="00A94487">
    <w:pPr>
      <w:tabs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964C7"/>
    <w:multiLevelType w:val="hybridMultilevel"/>
    <w:tmpl w:val="33188750"/>
    <w:lvl w:ilvl="0" w:tplc="E4B47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24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7F"/>
    <w:rsid w:val="000029A7"/>
    <w:rsid w:val="00006E39"/>
    <w:rsid w:val="00010A04"/>
    <w:rsid w:val="00013105"/>
    <w:rsid w:val="00022CB8"/>
    <w:rsid w:val="000259CB"/>
    <w:rsid w:val="0004147F"/>
    <w:rsid w:val="000420BF"/>
    <w:rsid w:val="0004355D"/>
    <w:rsid w:val="000516B3"/>
    <w:rsid w:val="000532C9"/>
    <w:rsid w:val="0005514F"/>
    <w:rsid w:val="00056F3E"/>
    <w:rsid w:val="00061EB9"/>
    <w:rsid w:val="00064527"/>
    <w:rsid w:val="00064FA5"/>
    <w:rsid w:val="0006543C"/>
    <w:rsid w:val="00075D7B"/>
    <w:rsid w:val="00077361"/>
    <w:rsid w:val="00077ED7"/>
    <w:rsid w:val="000811B9"/>
    <w:rsid w:val="00091D87"/>
    <w:rsid w:val="0009448E"/>
    <w:rsid w:val="000A15F8"/>
    <w:rsid w:val="000A2487"/>
    <w:rsid w:val="000A47C9"/>
    <w:rsid w:val="000A7B83"/>
    <w:rsid w:val="000B3559"/>
    <w:rsid w:val="000B7A90"/>
    <w:rsid w:val="000C67D4"/>
    <w:rsid w:val="000C7C2E"/>
    <w:rsid w:val="000D07E5"/>
    <w:rsid w:val="000D190E"/>
    <w:rsid w:val="000E0953"/>
    <w:rsid w:val="000E0A94"/>
    <w:rsid w:val="000E2D16"/>
    <w:rsid w:val="000E3353"/>
    <w:rsid w:val="000E630E"/>
    <w:rsid w:val="000E6DFA"/>
    <w:rsid w:val="000F3859"/>
    <w:rsid w:val="000F6076"/>
    <w:rsid w:val="000F72E0"/>
    <w:rsid w:val="00102D0B"/>
    <w:rsid w:val="00104DA7"/>
    <w:rsid w:val="0010635B"/>
    <w:rsid w:val="00111DF3"/>
    <w:rsid w:val="00111F6C"/>
    <w:rsid w:val="00113A36"/>
    <w:rsid w:val="00140930"/>
    <w:rsid w:val="00144CB0"/>
    <w:rsid w:val="001456F4"/>
    <w:rsid w:val="0014742A"/>
    <w:rsid w:val="00150E5C"/>
    <w:rsid w:val="00151A60"/>
    <w:rsid w:val="00152B43"/>
    <w:rsid w:val="00160A1C"/>
    <w:rsid w:val="00174117"/>
    <w:rsid w:val="001756EC"/>
    <w:rsid w:val="001770C6"/>
    <w:rsid w:val="00177A85"/>
    <w:rsid w:val="00183035"/>
    <w:rsid w:val="00184BCB"/>
    <w:rsid w:val="0018627E"/>
    <w:rsid w:val="0018633C"/>
    <w:rsid w:val="00186A81"/>
    <w:rsid w:val="001A3185"/>
    <w:rsid w:val="001B149A"/>
    <w:rsid w:val="001C0248"/>
    <w:rsid w:val="001C23F5"/>
    <w:rsid w:val="001C423C"/>
    <w:rsid w:val="001C43C4"/>
    <w:rsid w:val="001D2787"/>
    <w:rsid w:val="001D5CA9"/>
    <w:rsid w:val="001D607C"/>
    <w:rsid w:val="001D62E3"/>
    <w:rsid w:val="001D7438"/>
    <w:rsid w:val="001E2586"/>
    <w:rsid w:val="001F2CA7"/>
    <w:rsid w:val="001F326F"/>
    <w:rsid w:val="001F54E3"/>
    <w:rsid w:val="002043AA"/>
    <w:rsid w:val="00205973"/>
    <w:rsid w:val="00217755"/>
    <w:rsid w:val="002321C6"/>
    <w:rsid w:val="0023571A"/>
    <w:rsid w:val="00236133"/>
    <w:rsid w:val="00236856"/>
    <w:rsid w:val="002408BB"/>
    <w:rsid w:val="00243381"/>
    <w:rsid w:val="0024500F"/>
    <w:rsid w:val="00245D03"/>
    <w:rsid w:val="00252135"/>
    <w:rsid w:val="00263C62"/>
    <w:rsid w:val="00267E82"/>
    <w:rsid w:val="0027226F"/>
    <w:rsid w:val="0027296D"/>
    <w:rsid w:val="00280DAD"/>
    <w:rsid w:val="002839D8"/>
    <w:rsid w:val="00286B88"/>
    <w:rsid w:val="002872D4"/>
    <w:rsid w:val="00292B9C"/>
    <w:rsid w:val="00295EFE"/>
    <w:rsid w:val="00297636"/>
    <w:rsid w:val="002A156B"/>
    <w:rsid w:val="002B18A1"/>
    <w:rsid w:val="002B406E"/>
    <w:rsid w:val="002B618D"/>
    <w:rsid w:val="002D0369"/>
    <w:rsid w:val="002D5180"/>
    <w:rsid w:val="002E0FB5"/>
    <w:rsid w:val="002E361D"/>
    <w:rsid w:val="002E53C6"/>
    <w:rsid w:val="002F0029"/>
    <w:rsid w:val="002F27B0"/>
    <w:rsid w:val="00301265"/>
    <w:rsid w:val="00301BF2"/>
    <w:rsid w:val="003044D8"/>
    <w:rsid w:val="003051D5"/>
    <w:rsid w:val="00312B1B"/>
    <w:rsid w:val="00323401"/>
    <w:rsid w:val="0032798E"/>
    <w:rsid w:val="0033077F"/>
    <w:rsid w:val="0033262C"/>
    <w:rsid w:val="00336383"/>
    <w:rsid w:val="00345CB9"/>
    <w:rsid w:val="00352018"/>
    <w:rsid w:val="00353223"/>
    <w:rsid w:val="00373235"/>
    <w:rsid w:val="00373768"/>
    <w:rsid w:val="00374233"/>
    <w:rsid w:val="003755B4"/>
    <w:rsid w:val="00390E7D"/>
    <w:rsid w:val="003928EC"/>
    <w:rsid w:val="00392925"/>
    <w:rsid w:val="003950CD"/>
    <w:rsid w:val="0039535F"/>
    <w:rsid w:val="003A01DF"/>
    <w:rsid w:val="003A20D8"/>
    <w:rsid w:val="003A3AC7"/>
    <w:rsid w:val="003A7B50"/>
    <w:rsid w:val="003A7DE5"/>
    <w:rsid w:val="003B0F05"/>
    <w:rsid w:val="003B33A4"/>
    <w:rsid w:val="003B6AAF"/>
    <w:rsid w:val="003C1057"/>
    <w:rsid w:val="003C6FAD"/>
    <w:rsid w:val="003C7986"/>
    <w:rsid w:val="003C7C30"/>
    <w:rsid w:val="003C7D40"/>
    <w:rsid w:val="003D45B7"/>
    <w:rsid w:val="003D5B77"/>
    <w:rsid w:val="003D6022"/>
    <w:rsid w:val="003F499A"/>
    <w:rsid w:val="003F4B28"/>
    <w:rsid w:val="00411652"/>
    <w:rsid w:val="00412693"/>
    <w:rsid w:val="00412BC5"/>
    <w:rsid w:val="0041788A"/>
    <w:rsid w:val="00420FD7"/>
    <w:rsid w:val="0043288D"/>
    <w:rsid w:val="00435F56"/>
    <w:rsid w:val="00444B13"/>
    <w:rsid w:val="00445851"/>
    <w:rsid w:val="00447105"/>
    <w:rsid w:val="00450C05"/>
    <w:rsid w:val="00456020"/>
    <w:rsid w:val="00457107"/>
    <w:rsid w:val="004609F7"/>
    <w:rsid w:val="004646E4"/>
    <w:rsid w:val="0046512A"/>
    <w:rsid w:val="004666C3"/>
    <w:rsid w:val="00471A71"/>
    <w:rsid w:val="004771DC"/>
    <w:rsid w:val="0047778F"/>
    <w:rsid w:val="00481D58"/>
    <w:rsid w:val="00484912"/>
    <w:rsid w:val="0049058B"/>
    <w:rsid w:val="00491759"/>
    <w:rsid w:val="004954FC"/>
    <w:rsid w:val="004A4142"/>
    <w:rsid w:val="004B2422"/>
    <w:rsid w:val="004C1C48"/>
    <w:rsid w:val="004C250D"/>
    <w:rsid w:val="004C335C"/>
    <w:rsid w:val="004C359A"/>
    <w:rsid w:val="004C3E82"/>
    <w:rsid w:val="004C49DD"/>
    <w:rsid w:val="004D45C5"/>
    <w:rsid w:val="004D4D35"/>
    <w:rsid w:val="004D6172"/>
    <w:rsid w:val="004E1366"/>
    <w:rsid w:val="004E2585"/>
    <w:rsid w:val="004E2AF4"/>
    <w:rsid w:val="004E635F"/>
    <w:rsid w:val="004F7BAC"/>
    <w:rsid w:val="00503EFF"/>
    <w:rsid w:val="00506030"/>
    <w:rsid w:val="00506527"/>
    <w:rsid w:val="005067FE"/>
    <w:rsid w:val="00506C81"/>
    <w:rsid w:val="00506F69"/>
    <w:rsid w:val="005140C2"/>
    <w:rsid w:val="00516CCA"/>
    <w:rsid w:val="0051732E"/>
    <w:rsid w:val="005232CD"/>
    <w:rsid w:val="00530D28"/>
    <w:rsid w:val="00534D96"/>
    <w:rsid w:val="005361CA"/>
    <w:rsid w:val="00540DBA"/>
    <w:rsid w:val="0054405A"/>
    <w:rsid w:val="00546FE2"/>
    <w:rsid w:val="0055534C"/>
    <w:rsid w:val="00564695"/>
    <w:rsid w:val="005648B9"/>
    <w:rsid w:val="005715EA"/>
    <w:rsid w:val="0058171A"/>
    <w:rsid w:val="00581EDD"/>
    <w:rsid w:val="00582548"/>
    <w:rsid w:val="00594F4B"/>
    <w:rsid w:val="0059581A"/>
    <w:rsid w:val="00595AED"/>
    <w:rsid w:val="005A0FBD"/>
    <w:rsid w:val="005A11EF"/>
    <w:rsid w:val="005A1A4B"/>
    <w:rsid w:val="005A70C6"/>
    <w:rsid w:val="005B0273"/>
    <w:rsid w:val="005B264A"/>
    <w:rsid w:val="005B292B"/>
    <w:rsid w:val="005B460A"/>
    <w:rsid w:val="005B6FCD"/>
    <w:rsid w:val="005C283B"/>
    <w:rsid w:val="005C71A0"/>
    <w:rsid w:val="005D5FA6"/>
    <w:rsid w:val="005E0A70"/>
    <w:rsid w:val="005E780B"/>
    <w:rsid w:val="005F773C"/>
    <w:rsid w:val="00603C4A"/>
    <w:rsid w:val="00606134"/>
    <w:rsid w:val="006155B0"/>
    <w:rsid w:val="0061590D"/>
    <w:rsid w:val="00616127"/>
    <w:rsid w:val="00617B30"/>
    <w:rsid w:val="0062005B"/>
    <w:rsid w:val="00621C48"/>
    <w:rsid w:val="00625582"/>
    <w:rsid w:val="006265B6"/>
    <w:rsid w:val="00630278"/>
    <w:rsid w:val="00633F4D"/>
    <w:rsid w:val="00634892"/>
    <w:rsid w:val="006415B8"/>
    <w:rsid w:val="00647026"/>
    <w:rsid w:val="0065055B"/>
    <w:rsid w:val="00653DD3"/>
    <w:rsid w:val="00660800"/>
    <w:rsid w:val="00666784"/>
    <w:rsid w:val="0067305A"/>
    <w:rsid w:val="00675F54"/>
    <w:rsid w:val="00676E8E"/>
    <w:rsid w:val="00682162"/>
    <w:rsid w:val="006836A1"/>
    <w:rsid w:val="006856B4"/>
    <w:rsid w:val="00691873"/>
    <w:rsid w:val="006924CA"/>
    <w:rsid w:val="00692E18"/>
    <w:rsid w:val="006970E7"/>
    <w:rsid w:val="006A005F"/>
    <w:rsid w:val="006A4AD7"/>
    <w:rsid w:val="006A5308"/>
    <w:rsid w:val="006A6D1B"/>
    <w:rsid w:val="006A7CDC"/>
    <w:rsid w:val="006B3820"/>
    <w:rsid w:val="006B6C0D"/>
    <w:rsid w:val="006C22CE"/>
    <w:rsid w:val="006C3C4E"/>
    <w:rsid w:val="006C4333"/>
    <w:rsid w:val="006D091D"/>
    <w:rsid w:val="006E5BEE"/>
    <w:rsid w:val="006F66DF"/>
    <w:rsid w:val="00703C82"/>
    <w:rsid w:val="007342CD"/>
    <w:rsid w:val="0073652A"/>
    <w:rsid w:val="00737F5A"/>
    <w:rsid w:val="0074286A"/>
    <w:rsid w:val="00747873"/>
    <w:rsid w:val="007624FA"/>
    <w:rsid w:val="0076503F"/>
    <w:rsid w:val="00767C65"/>
    <w:rsid w:val="00772BAB"/>
    <w:rsid w:val="00773573"/>
    <w:rsid w:val="0077506E"/>
    <w:rsid w:val="0077605F"/>
    <w:rsid w:val="00777D49"/>
    <w:rsid w:val="00792D5D"/>
    <w:rsid w:val="00797698"/>
    <w:rsid w:val="007A0558"/>
    <w:rsid w:val="007A260C"/>
    <w:rsid w:val="007A6294"/>
    <w:rsid w:val="007B09B5"/>
    <w:rsid w:val="007B0FA3"/>
    <w:rsid w:val="007B2391"/>
    <w:rsid w:val="007B300B"/>
    <w:rsid w:val="007C357C"/>
    <w:rsid w:val="007C7D34"/>
    <w:rsid w:val="007D68C1"/>
    <w:rsid w:val="007D78D9"/>
    <w:rsid w:val="007E2BCE"/>
    <w:rsid w:val="007F4A9E"/>
    <w:rsid w:val="00805803"/>
    <w:rsid w:val="00805EB2"/>
    <w:rsid w:val="00807233"/>
    <w:rsid w:val="00811E6B"/>
    <w:rsid w:val="0081472B"/>
    <w:rsid w:val="00821988"/>
    <w:rsid w:val="008301B4"/>
    <w:rsid w:val="008472C0"/>
    <w:rsid w:val="00847F2E"/>
    <w:rsid w:val="00852B4E"/>
    <w:rsid w:val="00857C2C"/>
    <w:rsid w:val="00857DF0"/>
    <w:rsid w:val="00857FDD"/>
    <w:rsid w:val="00862390"/>
    <w:rsid w:val="00870EBF"/>
    <w:rsid w:val="008713E0"/>
    <w:rsid w:val="00883613"/>
    <w:rsid w:val="00886B33"/>
    <w:rsid w:val="00891550"/>
    <w:rsid w:val="0089560C"/>
    <w:rsid w:val="008A0425"/>
    <w:rsid w:val="008A4178"/>
    <w:rsid w:val="008A43FA"/>
    <w:rsid w:val="008B1489"/>
    <w:rsid w:val="008B14D9"/>
    <w:rsid w:val="008B2DE1"/>
    <w:rsid w:val="008B40CE"/>
    <w:rsid w:val="008B61EB"/>
    <w:rsid w:val="008B7B4A"/>
    <w:rsid w:val="008C1A60"/>
    <w:rsid w:val="008C6638"/>
    <w:rsid w:val="008D64F7"/>
    <w:rsid w:val="008E0AAE"/>
    <w:rsid w:val="008E0F5F"/>
    <w:rsid w:val="008E1213"/>
    <w:rsid w:val="009033BE"/>
    <w:rsid w:val="00903CCC"/>
    <w:rsid w:val="00904C4F"/>
    <w:rsid w:val="00906ACA"/>
    <w:rsid w:val="0091152C"/>
    <w:rsid w:val="00921128"/>
    <w:rsid w:val="00922480"/>
    <w:rsid w:val="009249C8"/>
    <w:rsid w:val="00927D10"/>
    <w:rsid w:val="00933BAD"/>
    <w:rsid w:val="00946A7B"/>
    <w:rsid w:val="00950169"/>
    <w:rsid w:val="00954171"/>
    <w:rsid w:val="00962240"/>
    <w:rsid w:val="00963B18"/>
    <w:rsid w:val="00964460"/>
    <w:rsid w:val="00965A42"/>
    <w:rsid w:val="00985E91"/>
    <w:rsid w:val="009867A0"/>
    <w:rsid w:val="00995624"/>
    <w:rsid w:val="009A130A"/>
    <w:rsid w:val="009A61BD"/>
    <w:rsid w:val="009B0AEF"/>
    <w:rsid w:val="009B1E96"/>
    <w:rsid w:val="009B458F"/>
    <w:rsid w:val="009C0D33"/>
    <w:rsid w:val="009C26D6"/>
    <w:rsid w:val="009C4A48"/>
    <w:rsid w:val="009D4EBE"/>
    <w:rsid w:val="009D58A0"/>
    <w:rsid w:val="009E13A9"/>
    <w:rsid w:val="009F5CA6"/>
    <w:rsid w:val="009F688C"/>
    <w:rsid w:val="00A00939"/>
    <w:rsid w:val="00A13B9C"/>
    <w:rsid w:val="00A1521D"/>
    <w:rsid w:val="00A152DD"/>
    <w:rsid w:val="00A15621"/>
    <w:rsid w:val="00A15C22"/>
    <w:rsid w:val="00A23988"/>
    <w:rsid w:val="00A37692"/>
    <w:rsid w:val="00A408DF"/>
    <w:rsid w:val="00A4370F"/>
    <w:rsid w:val="00A509AD"/>
    <w:rsid w:val="00A510EB"/>
    <w:rsid w:val="00A55E19"/>
    <w:rsid w:val="00A57BA9"/>
    <w:rsid w:val="00A622DD"/>
    <w:rsid w:val="00A64B87"/>
    <w:rsid w:val="00A71B35"/>
    <w:rsid w:val="00A73F21"/>
    <w:rsid w:val="00A767DF"/>
    <w:rsid w:val="00A80691"/>
    <w:rsid w:val="00A83E05"/>
    <w:rsid w:val="00A85068"/>
    <w:rsid w:val="00A854F4"/>
    <w:rsid w:val="00A8580D"/>
    <w:rsid w:val="00A8591B"/>
    <w:rsid w:val="00A94487"/>
    <w:rsid w:val="00A9702C"/>
    <w:rsid w:val="00AA0F85"/>
    <w:rsid w:val="00AA6471"/>
    <w:rsid w:val="00AA67E0"/>
    <w:rsid w:val="00AC64DE"/>
    <w:rsid w:val="00AD4153"/>
    <w:rsid w:val="00AD50B8"/>
    <w:rsid w:val="00AD53AF"/>
    <w:rsid w:val="00AD6016"/>
    <w:rsid w:val="00AD7FD6"/>
    <w:rsid w:val="00AE4BCD"/>
    <w:rsid w:val="00AE7575"/>
    <w:rsid w:val="00AF2105"/>
    <w:rsid w:val="00B04051"/>
    <w:rsid w:val="00B04CEF"/>
    <w:rsid w:val="00B13BDF"/>
    <w:rsid w:val="00B14855"/>
    <w:rsid w:val="00B2214C"/>
    <w:rsid w:val="00B2328A"/>
    <w:rsid w:val="00B25B70"/>
    <w:rsid w:val="00B32954"/>
    <w:rsid w:val="00B32EB8"/>
    <w:rsid w:val="00B367AF"/>
    <w:rsid w:val="00B54C19"/>
    <w:rsid w:val="00B56B3C"/>
    <w:rsid w:val="00B57D31"/>
    <w:rsid w:val="00B6136F"/>
    <w:rsid w:val="00B821C3"/>
    <w:rsid w:val="00B8450E"/>
    <w:rsid w:val="00B92CED"/>
    <w:rsid w:val="00B9366F"/>
    <w:rsid w:val="00BA3A2A"/>
    <w:rsid w:val="00BA50AE"/>
    <w:rsid w:val="00BA5FC5"/>
    <w:rsid w:val="00BA72E8"/>
    <w:rsid w:val="00BB300D"/>
    <w:rsid w:val="00BB5F68"/>
    <w:rsid w:val="00BB7A93"/>
    <w:rsid w:val="00BC4178"/>
    <w:rsid w:val="00BC4679"/>
    <w:rsid w:val="00BD1214"/>
    <w:rsid w:val="00BD6544"/>
    <w:rsid w:val="00BD7783"/>
    <w:rsid w:val="00BF1E04"/>
    <w:rsid w:val="00BF4701"/>
    <w:rsid w:val="00C03CDE"/>
    <w:rsid w:val="00C116DE"/>
    <w:rsid w:val="00C152FC"/>
    <w:rsid w:val="00C20FED"/>
    <w:rsid w:val="00C3109A"/>
    <w:rsid w:val="00C430C5"/>
    <w:rsid w:val="00C43B1C"/>
    <w:rsid w:val="00C46661"/>
    <w:rsid w:val="00C53862"/>
    <w:rsid w:val="00C57064"/>
    <w:rsid w:val="00C57611"/>
    <w:rsid w:val="00C60499"/>
    <w:rsid w:val="00C66BBD"/>
    <w:rsid w:val="00C678B5"/>
    <w:rsid w:val="00C7244C"/>
    <w:rsid w:val="00C76947"/>
    <w:rsid w:val="00C76D04"/>
    <w:rsid w:val="00C94287"/>
    <w:rsid w:val="00C95BDF"/>
    <w:rsid w:val="00CA1CC7"/>
    <w:rsid w:val="00CA2D24"/>
    <w:rsid w:val="00CA6305"/>
    <w:rsid w:val="00CB3370"/>
    <w:rsid w:val="00CB46F0"/>
    <w:rsid w:val="00CC07C3"/>
    <w:rsid w:val="00CC1759"/>
    <w:rsid w:val="00CC2A3C"/>
    <w:rsid w:val="00CC6C31"/>
    <w:rsid w:val="00CD5316"/>
    <w:rsid w:val="00CD6407"/>
    <w:rsid w:val="00CE1C6C"/>
    <w:rsid w:val="00CE3090"/>
    <w:rsid w:val="00CE48FB"/>
    <w:rsid w:val="00CF0C67"/>
    <w:rsid w:val="00CF1A9B"/>
    <w:rsid w:val="00CF1AF6"/>
    <w:rsid w:val="00CF39CD"/>
    <w:rsid w:val="00D12F4D"/>
    <w:rsid w:val="00D13F9B"/>
    <w:rsid w:val="00D175CF"/>
    <w:rsid w:val="00D21DF4"/>
    <w:rsid w:val="00D25AC2"/>
    <w:rsid w:val="00D33F2E"/>
    <w:rsid w:val="00D35660"/>
    <w:rsid w:val="00D45428"/>
    <w:rsid w:val="00D45B36"/>
    <w:rsid w:val="00D50364"/>
    <w:rsid w:val="00D5066A"/>
    <w:rsid w:val="00D83FB4"/>
    <w:rsid w:val="00D84B5D"/>
    <w:rsid w:val="00D852BD"/>
    <w:rsid w:val="00D903DE"/>
    <w:rsid w:val="00D93548"/>
    <w:rsid w:val="00DA0243"/>
    <w:rsid w:val="00DA50A6"/>
    <w:rsid w:val="00DA5943"/>
    <w:rsid w:val="00DB1560"/>
    <w:rsid w:val="00DB1A34"/>
    <w:rsid w:val="00DB5180"/>
    <w:rsid w:val="00DB726E"/>
    <w:rsid w:val="00DB7423"/>
    <w:rsid w:val="00DD10DF"/>
    <w:rsid w:val="00DD2477"/>
    <w:rsid w:val="00DD55F9"/>
    <w:rsid w:val="00DE1FA5"/>
    <w:rsid w:val="00DE3126"/>
    <w:rsid w:val="00DE666B"/>
    <w:rsid w:val="00DF1515"/>
    <w:rsid w:val="00DF19AD"/>
    <w:rsid w:val="00DF75A1"/>
    <w:rsid w:val="00E008A9"/>
    <w:rsid w:val="00E01F24"/>
    <w:rsid w:val="00E02B1B"/>
    <w:rsid w:val="00E03907"/>
    <w:rsid w:val="00E043BA"/>
    <w:rsid w:val="00E06256"/>
    <w:rsid w:val="00E13633"/>
    <w:rsid w:val="00E27C92"/>
    <w:rsid w:val="00E36323"/>
    <w:rsid w:val="00E3694E"/>
    <w:rsid w:val="00E408B0"/>
    <w:rsid w:val="00E5085F"/>
    <w:rsid w:val="00E51482"/>
    <w:rsid w:val="00E552DB"/>
    <w:rsid w:val="00E60046"/>
    <w:rsid w:val="00E776C5"/>
    <w:rsid w:val="00E8175E"/>
    <w:rsid w:val="00E81822"/>
    <w:rsid w:val="00E8362D"/>
    <w:rsid w:val="00E85AC3"/>
    <w:rsid w:val="00E92673"/>
    <w:rsid w:val="00E9530C"/>
    <w:rsid w:val="00EA66EC"/>
    <w:rsid w:val="00EA6EB9"/>
    <w:rsid w:val="00EB0391"/>
    <w:rsid w:val="00EB2724"/>
    <w:rsid w:val="00EB4787"/>
    <w:rsid w:val="00EC0EAE"/>
    <w:rsid w:val="00EC1FC0"/>
    <w:rsid w:val="00EC2D39"/>
    <w:rsid w:val="00EC7C8B"/>
    <w:rsid w:val="00ED179E"/>
    <w:rsid w:val="00ED1F7E"/>
    <w:rsid w:val="00ED6A3A"/>
    <w:rsid w:val="00EE0B0F"/>
    <w:rsid w:val="00EE2B27"/>
    <w:rsid w:val="00EF0E3C"/>
    <w:rsid w:val="00EF346E"/>
    <w:rsid w:val="00F127C0"/>
    <w:rsid w:val="00F16397"/>
    <w:rsid w:val="00F17AAE"/>
    <w:rsid w:val="00F2178A"/>
    <w:rsid w:val="00F26F09"/>
    <w:rsid w:val="00F31FED"/>
    <w:rsid w:val="00F34406"/>
    <w:rsid w:val="00F347CC"/>
    <w:rsid w:val="00F36700"/>
    <w:rsid w:val="00F44533"/>
    <w:rsid w:val="00F461E7"/>
    <w:rsid w:val="00F46CEF"/>
    <w:rsid w:val="00F531BB"/>
    <w:rsid w:val="00F56984"/>
    <w:rsid w:val="00F573EB"/>
    <w:rsid w:val="00F77FB5"/>
    <w:rsid w:val="00F85036"/>
    <w:rsid w:val="00F968B4"/>
    <w:rsid w:val="00FA31AC"/>
    <w:rsid w:val="00FA4C1F"/>
    <w:rsid w:val="00FA7E18"/>
    <w:rsid w:val="00FB74BC"/>
    <w:rsid w:val="00FB75EE"/>
    <w:rsid w:val="00FC3A4F"/>
    <w:rsid w:val="00FD0A09"/>
    <w:rsid w:val="00FD0E09"/>
    <w:rsid w:val="00FD5948"/>
    <w:rsid w:val="00FD6AB5"/>
    <w:rsid w:val="00FE08B7"/>
    <w:rsid w:val="00FE22E7"/>
    <w:rsid w:val="00FE38EB"/>
    <w:rsid w:val="00FE3A60"/>
    <w:rsid w:val="00FF4F8F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DB40C"/>
  <w15:chartTrackingRefBased/>
  <w15:docId w15:val="{E2C86268-30B2-4C52-8976-9F183EB8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47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14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14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54C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4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9F0A-8FD9-429D-9D9B-C0A8B3DF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MEMBRETE.dotx</Template>
  <TotalTime>584</TotalTime>
  <Pages>5</Pages>
  <Words>1469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Usuario</dc:creator>
  <cp:keywords/>
  <dc:description/>
  <cp:lastModifiedBy>Usuario</cp:lastModifiedBy>
  <cp:revision>375</cp:revision>
  <cp:lastPrinted>2020-10-15T10:39:00Z</cp:lastPrinted>
  <dcterms:created xsi:type="dcterms:W3CDTF">2021-08-27T08:12:00Z</dcterms:created>
  <dcterms:modified xsi:type="dcterms:W3CDTF">2023-01-13T11:17:00Z</dcterms:modified>
</cp:coreProperties>
</file>